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BB4" w:rsidRPr="0082059D" w:rsidRDefault="00012BB4" w:rsidP="00243A21">
      <w:pPr>
        <w:pStyle w:val="Title"/>
        <w:jc w:val="right"/>
        <w:rPr>
          <w:sz w:val="28"/>
          <w:szCs w:val="28"/>
        </w:rPr>
      </w:pPr>
      <w:r>
        <w:rPr>
          <w:sz w:val="28"/>
          <w:szCs w:val="28"/>
        </w:rPr>
        <w:t>FINAL</w:t>
      </w:r>
    </w:p>
    <w:p w:rsidR="00012BB4" w:rsidRPr="00243A21" w:rsidRDefault="00012BB4" w:rsidP="00243A21">
      <w:pPr>
        <w:pStyle w:val="Title"/>
        <w:rPr>
          <w:sz w:val="28"/>
          <w:szCs w:val="28"/>
        </w:rPr>
      </w:pPr>
      <w:r w:rsidRPr="00243A21">
        <w:rPr>
          <w:sz w:val="28"/>
          <w:szCs w:val="28"/>
        </w:rPr>
        <w:t>MINUTES OF THE RIDGETOP COMMONS</w:t>
      </w:r>
    </w:p>
    <w:p w:rsidR="00012BB4" w:rsidRPr="00243A21" w:rsidRDefault="00012BB4" w:rsidP="005A1DAA">
      <w:pPr>
        <w:pStyle w:val="Heading1"/>
        <w:rPr>
          <w:sz w:val="28"/>
          <w:szCs w:val="28"/>
        </w:rPr>
      </w:pPr>
      <w:r w:rsidRPr="00243A21">
        <w:rPr>
          <w:sz w:val="28"/>
          <w:szCs w:val="28"/>
        </w:rPr>
        <w:t>HOMEOWNERS ASSOCIATION</w:t>
      </w:r>
    </w:p>
    <w:p w:rsidR="00012BB4" w:rsidRPr="00243A21" w:rsidRDefault="00012BB4" w:rsidP="00900F78">
      <w:pPr>
        <w:jc w:val="center"/>
        <w:rPr>
          <w:b/>
          <w:bCs/>
          <w:sz w:val="28"/>
          <w:szCs w:val="28"/>
        </w:rPr>
      </w:pPr>
      <w:r w:rsidRPr="00243A21">
        <w:rPr>
          <w:b/>
          <w:bCs/>
          <w:sz w:val="28"/>
          <w:szCs w:val="28"/>
        </w:rPr>
        <w:t>BOARD MEETING</w:t>
      </w:r>
    </w:p>
    <w:p w:rsidR="00012BB4" w:rsidRDefault="00012BB4" w:rsidP="005A1DAA">
      <w:pPr>
        <w:jc w:val="center"/>
        <w:rPr>
          <w:sz w:val="28"/>
          <w:szCs w:val="28"/>
        </w:rPr>
      </w:pPr>
    </w:p>
    <w:p w:rsidR="00012BB4" w:rsidRPr="00FF1B1D" w:rsidRDefault="00012BB4" w:rsidP="00B14839">
      <w:pPr>
        <w:jc w:val="center"/>
        <w:rPr>
          <w:sz w:val="24"/>
          <w:szCs w:val="24"/>
        </w:rPr>
      </w:pPr>
      <w:smartTag w:uri="urn:schemas-microsoft-com:office:smarttags" w:element="address">
        <w:smartTag w:uri="urn:schemas-microsoft-com:office:smarttags" w:element="Street">
          <w:r>
            <w:rPr>
              <w:sz w:val="24"/>
              <w:szCs w:val="24"/>
            </w:rPr>
            <w:t>1155</w:t>
          </w:r>
          <w:r w:rsidRPr="00FF1B1D">
            <w:rPr>
              <w:sz w:val="24"/>
              <w:szCs w:val="24"/>
            </w:rPr>
            <w:t>0 Cavalier Landing Court</w:t>
          </w:r>
        </w:smartTag>
      </w:smartTag>
    </w:p>
    <w:p w:rsidR="00012BB4" w:rsidRDefault="00012BB4" w:rsidP="00B14839">
      <w:pPr>
        <w:jc w:val="center"/>
        <w:rPr>
          <w:sz w:val="24"/>
          <w:szCs w:val="24"/>
        </w:rPr>
      </w:pPr>
      <w:smartTag w:uri="urn:schemas-microsoft-com:office:smarttags" w:element="place">
        <w:smartTag w:uri="urn:schemas-microsoft-com:office:smarttags" w:element="City">
          <w:r w:rsidRPr="00FF1B1D">
            <w:rPr>
              <w:sz w:val="24"/>
              <w:szCs w:val="24"/>
            </w:rPr>
            <w:t>Fairfax</w:t>
          </w:r>
        </w:smartTag>
        <w:r w:rsidRPr="00FF1B1D">
          <w:rPr>
            <w:sz w:val="24"/>
            <w:szCs w:val="24"/>
          </w:rPr>
          <w:t xml:space="preserve">, </w:t>
        </w:r>
        <w:smartTag w:uri="urn:schemas-microsoft-com:office:smarttags" w:element="State">
          <w:r w:rsidRPr="00FF1B1D">
            <w:rPr>
              <w:sz w:val="24"/>
              <w:szCs w:val="24"/>
            </w:rPr>
            <w:t>Virginia</w:t>
          </w:r>
        </w:smartTag>
      </w:smartTag>
    </w:p>
    <w:p w:rsidR="00012BB4" w:rsidRDefault="00012BB4" w:rsidP="00B14839">
      <w:pPr>
        <w:jc w:val="center"/>
        <w:rPr>
          <w:sz w:val="24"/>
          <w:szCs w:val="24"/>
        </w:rPr>
      </w:pPr>
    </w:p>
    <w:p w:rsidR="00012BB4" w:rsidRDefault="00012BB4" w:rsidP="00426371">
      <w:pPr>
        <w:pStyle w:val="Heading5"/>
        <w:rPr>
          <w:rFonts w:ascii="Times New Roman" w:hAnsi="Times New Roman" w:cs="Times New Roman"/>
          <w:b w:val="0"/>
          <w:bCs w:val="0"/>
          <w:i w:val="0"/>
          <w:iCs w:val="0"/>
          <w:sz w:val="24"/>
          <w:szCs w:val="24"/>
        </w:rPr>
      </w:pPr>
      <w:smartTag w:uri="urn:schemas-microsoft-com:office:smarttags" w:element="date">
        <w:smartTagPr>
          <w:attr w:name="Month" w:val="7"/>
          <w:attr w:name="Day" w:val="2"/>
          <w:attr w:name="Year" w:val="2014"/>
        </w:smartTagPr>
        <w:r>
          <w:rPr>
            <w:rFonts w:ascii="Times New Roman" w:hAnsi="Times New Roman" w:cs="Times New Roman"/>
            <w:b w:val="0"/>
            <w:bCs w:val="0"/>
            <w:i w:val="0"/>
            <w:iCs w:val="0"/>
            <w:sz w:val="24"/>
            <w:szCs w:val="24"/>
          </w:rPr>
          <w:t>July 2, 2014</w:t>
        </w:r>
      </w:smartTag>
    </w:p>
    <w:p w:rsidR="00012BB4" w:rsidRPr="00D76BA4" w:rsidRDefault="00012BB4" w:rsidP="00D76BA4"/>
    <w:p w:rsidR="00012BB4" w:rsidRDefault="00012BB4" w:rsidP="00FF1B1D">
      <w:pPr>
        <w:rPr>
          <w:b/>
          <w:bCs/>
          <w:sz w:val="22"/>
          <w:szCs w:val="22"/>
        </w:rPr>
      </w:pPr>
      <w:r>
        <w:rPr>
          <w:b/>
          <w:bCs/>
          <w:sz w:val="22"/>
          <w:szCs w:val="22"/>
        </w:rPr>
        <w:t>I.</w:t>
      </w:r>
      <w:r>
        <w:rPr>
          <w:b/>
          <w:bCs/>
          <w:sz w:val="22"/>
          <w:szCs w:val="22"/>
        </w:rPr>
        <w:tab/>
      </w:r>
      <w:r>
        <w:rPr>
          <w:b/>
          <w:bCs/>
          <w:sz w:val="22"/>
          <w:szCs w:val="22"/>
          <w:u w:val="single"/>
        </w:rPr>
        <w:t>ATTENDEES</w:t>
      </w:r>
      <w:r>
        <w:rPr>
          <w:b/>
          <w:bCs/>
          <w:sz w:val="22"/>
          <w:szCs w:val="22"/>
        </w:rPr>
        <w:t>:</w:t>
      </w:r>
    </w:p>
    <w:p w:rsidR="00012BB4" w:rsidRDefault="00012BB4" w:rsidP="00FF1B1D">
      <w:pPr>
        <w:rPr>
          <w:sz w:val="22"/>
          <w:szCs w:val="22"/>
        </w:rPr>
      </w:pPr>
    </w:p>
    <w:p w:rsidR="00012BB4" w:rsidRDefault="00012BB4" w:rsidP="00EA0005">
      <w:pPr>
        <w:rPr>
          <w:sz w:val="22"/>
          <w:szCs w:val="22"/>
        </w:rPr>
      </w:pPr>
      <w:r>
        <w:rPr>
          <w:sz w:val="22"/>
          <w:szCs w:val="22"/>
          <w:u w:val="single"/>
        </w:rPr>
        <w:t>Board Members Present</w:t>
      </w:r>
      <w:r>
        <w:rPr>
          <w:sz w:val="22"/>
          <w:szCs w:val="22"/>
        </w:rPr>
        <w:t>:  David Mouser, President; Annelies Lindemans, Vice President; and Scott Bumgarner, Member at Large</w:t>
      </w:r>
    </w:p>
    <w:p w:rsidR="00012BB4" w:rsidRDefault="00012BB4" w:rsidP="00EA0005">
      <w:pPr>
        <w:rPr>
          <w:sz w:val="22"/>
          <w:szCs w:val="22"/>
        </w:rPr>
      </w:pPr>
    </w:p>
    <w:p w:rsidR="00012BB4" w:rsidRDefault="00012BB4" w:rsidP="00EA0005">
      <w:pPr>
        <w:rPr>
          <w:sz w:val="22"/>
          <w:szCs w:val="22"/>
        </w:rPr>
      </w:pPr>
      <w:r>
        <w:rPr>
          <w:sz w:val="22"/>
          <w:szCs w:val="22"/>
          <w:u w:val="single"/>
        </w:rPr>
        <w:t>Board Members Absent</w:t>
      </w:r>
      <w:r>
        <w:rPr>
          <w:sz w:val="22"/>
          <w:szCs w:val="22"/>
        </w:rPr>
        <w:t>:  Sigrid Ebert, Treasurer</w:t>
      </w:r>
    </w:p>
    <w:p w:rsidR="00012BB4" w:rsidRDefault="00012BB4" w:rsidP="00EA0005">
      <w:pPr>
        <w:rPr>
          <w:sz w:val="22"/>
          <w:szCs w:val="22"/>
          <w:u w:val="single"/>
        </w:rPr>
      </w:pPr>
    </w:p>
    <w:p w:rsidR="00012BB4" w:rsidRDefault="00012BB4" w:rsidP="00EA0005">
      <w:pPr>
        <w:rPr>
          <w:sz w:val="22"/>
          <w:szCs w:val="22"/>
        </w:rPr>
      </w:pPr>
      <w:r>
        <w:rPr>
          <w:sz w:val="22"/>
          <w:szCs w:val="22"/>
          <w:u w:val="single"/>
        </w:rPr>
        <w:t>Others Present</w:t>
      </w:r>
      <w:r>
        <w:rPr>
          <w:sz w:val="22"/>
          <w:szCs w:val="22"/>
        </w:rPr>
        <w:t>:  Nancy Carter, Stephens &amp; Company; Karen Case, Recording Secretary; and Dan DuBray, Parking Committee</w:t>
      </w:r>
    </w:p>
    <w:p w:rsidR="00012BB4" w:rsidRPr="008E73AB" w:rsidRDefault="00012BB4" w:rsidP="00FF1B1D">
      <w:pPr>
        <w:rPr>
          <w:sz w:val="22"/>
          <w:szCs w:val="22"/>
        </w:rPr>
      </w:pPr>
    </w:p>
    <w:p w:rsidR="00012BB4" w:rsidRDefault="00012BB4" w:rsidP="00FF1B1D">
      <w:pPr>
        <w:rPr>
          <w:b/>
          <w:bCs/>
          <w:sz w:val="22"/>
          <w:szCs w:val="22"/>
        </w:rPr>
      </w:pPr>
      <w:r>
        <w:rPr>
          <w:b/>
          <w:bCs/>
          <w:sz w:val="22"/>
          <w:szCs w:val="22"/>
        </w:rPr>
        <w:t>II.</w:t>
      </w:r>
      <w:r>
        <w:rPr>
          <w:b/>
          <w:bCs/>
          <w:sz w:val="22"/>
          <w:szCs w:val="22"/>
        </w:rPr>
        <w:tab/>
      </w:r>
      <w:r>
        <w:rPr>
          <w:b/>
          <w:bCs/>
          <w:sz w:val="22"/>
          <w:szCs w:val="22"/>
          <w:u w:val="single"/>
        </w:rPr>
        <w:t>CALL TO ORDER</w:t>
      </w:r>
      <w:r>
        <w:rPr>
          <w:b/>
          <w:bCs/>
          <w:sz w:val="22"/>
          <w:szCs w:val="22"/>
        </w:rPr>
        <w:t xml:space="preserve">: </w:t>
      </w:r>
    </w:p>
    <w:p w:rsidR="00012BB4" w:rsidRDefault="00012BB4" w:rsidP="00FF1B1D">
      <w:pPr>
        <w:rPr>
          <w:sz w:val="22"/>
          <w:szCs w:val="22"/>
        </w:rPr>
      </w:pPr>
    </w:p>
    <w:p w:rsidR="00012BB4" w:rsidRDefault="00012BB4" w:rsidP="00FF1B1D">
      <w:pPr>
        <w:rPr>
          <w:sz w:val="22"/>
          <w:szCs w:val="22"/>
        </w:rPr>
      </w:pPr>
      <w:r>
        <w:rPr>
          <w:sz w:val="22"/>
          <w:szCs w:val="22"/>
        </w:rPr>
        <w:t xml:space="preserve">Mr. Mouser called the meeting to order at </w:t>
      </w:r>
      <w:smartTag w:uri="urn:schemas-microsoft-com:office:smarttags" w:element="time">
        <w:smartTagPr>
          <w:attr w:name="Hour" w:val="18"/>
          <w:attr w:name="Minute" w:val="32"/>
        </w:smartTagPr>
        <w:r>
          <w:rPr>
            <w:sz w:val="22"/>
            <w:szCs w:val="22"/>
          </w:rPr>
          <w:t>6:32 p.m.</w:t>
        </w:r>
      </w:smartTag>
    </w:p>
    <w:p w:rsidR="00012BB4" w:rsidRDefault="00012BB4" w:rsidP="00FF1B1D">
      <w:pPr>
        <w:rPr>
          <w:sz w:val="22"/>
          <w:szCs w:val="22"/>
        </w:rPr>
      </w:pPr>
    </w:p>
    <w:p w:rsidR="00012BB4" w:rsidRDefault="00012BB4" w:rsidP="007227FC">
      <w:pPr>
        <w:rPr>
          <w:b/>
          <w:bCs/>
          <w:sz w:val="22"/>
          <w:szCs w:val="22"/>
        </w:rPr>
      </w:pPr>
      <w:smartTag w:uri="urn:schemas-microsoft-com:office:smarttags" w:element="stockticker">
        <w:r>
          <w:rPr>
            <w:b/>
            <w:bCs/>
            <w:sz w:val="22"/>
            <w:szCs w:val="22"/>
          </w:rPr>
          <w:t>III</w:t>
        </w:r>
      </w:smartTag>
      <w:r>
        <w:rPr>
          <w:b/>
          <w:bCs/>
          <w:sz w:val="22"/>
          <w:szCs w:val="22"/>
        </w:rPr>
        <w:t>.</w:t>
      </w:r>
      <w:r>
        <w:rPr>
          <w:b/>
          <w:bCs/>
          <w:sz w:val="22"/>
          <w:szCs w:val="22"/>
        </w:rPr>
        <w:tab/>
      </w:r>
      <w:r>
        <w:rPr>
          <w:b/>
          <w:bCs/>
          <w:sz w:val="22"/>
          <w:szCs w:val="22"/>
          <w:u w:val="single"/>
        </w:rPr>
        <w:t>OPEN FORUM</w:t>
      </w:r>
      <w:r>
        <w:rPr>
          <w:b/>
          <w:bCs/>
          <w:sz w:val="22"/>
          <w:szCs w:val="22"/>
        </w:rPr>
        <w:t>:</w:t>
      </w:r>
    </w:p>
    <w:p w:rsidR="00012BB4" w:rsidRDefault="00012BB4" w:rsidP="007227FC">
      <w:pPr>
        <w:rPr>
          <w:b/>
          <w:bCs/>
          <w:sz w:val="22"/>
          <w:szCs w:val="22"/>
        </w:rPr>
      </w:pPr>
    </w:p>
    <w:p w:rsidR="00012BB4" w:rsidRDefault="00012BB4" w:rsidP="00FF1B1D">
      <w:pPr>
        <w:rPr>
          <w:sz w:val="22"/>
          <w:szCs w:val="22"/>
        </w:rPr>
      </w:pPr>
      <w:r>
        <w:rPr>
          <w:sz w:val="22"/>
          <w:szCs w:val="22"/>
        </w:rPr>
        <w:t>A homeowner asked about a tree that was full of wasps and sticky stuff.  Ms. Carter said someone was supposed to be out to take care of it.  She will check to make sure it was done.</w:t>
      </w:r>
    </w:p>
    <w:p w:rsidR="00012BB4" w:rsidRDefault="00012BB4" w:rsidP="00FF1B1D">
      <w:pPr>
        <w:rPr>
          <w:sz w:val="22"/>
          <w:szCs w:val="22"/>
        </w:rPr>
      </w:pPr>
    </w:p>
    <w:p w:rsidR="00012BB4" w:rsidRDefault="00012BB4" w:rsidP="007227FC">
      <w:pPr>
        <w:rPr>
          <w:sz w:val="22"/>
          <w:szCs w:val="22"/>
        </w:rPr>
      </w:pPr>
      <w:r>
        <w:rPr>
          <w:b/>
          <w:bCs/>
          <w:sz w:val="22"/>
          <w:szCs w:val="22"/>
        </w:rPr>
        <w:t>IV.</w:t>
      </w:r>
      <w:r>
        <w:rPr>
          <w:b/>
          <w:bCs/>
          <w:sz w:val="22"/>
          <w:szCs w:val="22"/>
        </w:rPr>
        <w:tab/>
      </w:r>
      <w:r>
        <w:rPr>
          <w:b/>
          <w:bCs/>
          <w:sz w:val="22"/>
          <w:szCs w:val="22"/>
          <w:u w:val="single"/>
        </w:rPr>
        <w:t>PARKING COMMITTEE REPORT</w:t>
      </w:r>
      <w:r>
        <w:rPr>
          <w:b/>
          <w:bCs/>
          <w:sz w:val="22"/>
          <w:szCs w:val="22"/>
        </w:rPr>
        <w:t xml:space="preserve">: </w:t>
      </w:r>
    </w:p>
    <w:p w:rsidR="00012BB4" w:rsidRDefault="00012BB4" w:rsidP="00FF1B1D">
      <w:pPr>
        <w:rPr>
          <w:sz w:val="22"/>
          <w:szCs w:val="22"/>
        </w:rPr>
      </w:pPr>
    </w:p>
    <w:p w:rsidR="00012BB4" w:rsidRDefault="00012BB4" w:rsidP="00FF1B1D">
      <w:pPr>
        <w:rPr>
          <w:sz w:val="22"/>
          <w:szCs w:val="22"/>
        </w:rPr>
      </w:pPr>
      <w:r>
        <w:rPr>
          <w:sz w:val="22"/>
          <w:szCs w:val="22"/>
        </w:rPr>
        <w:t>A memo was included in the Board packet.  Mr. DuBray presented the committee’s findings and recommendations to the Board.  He discussed issues of concern including non-resident vehicles and the reserved parking easement for non-garage units.  He also discussed the committee’s recommendations for corrective strategy in a phased approach.  This includes rescission of the reserved parking easement and a hangtag method for resident and temporary guest parking.  The committee is requesting an expenditure of funds for initial activities including legal review to finalize the new policy resolution and correspondence to the community.  Mr. Mouser thanked the committee for its time and efforts.  The Board asked follow up questions.  Mr. Bumgarner is the Board’s representative on the Parking Committee.</w:t>
      </w:r>
    </w:p>
    <w:p w:rsidR="00012BB4" w:rsidRDefault="00012BB4" w:rsidP="00FF1B1D">
      <w:pPr>
        <w:rPr>
          <w:sz w:val="22"/>
          <w:szCs w:val="22"/>
        </w:rPr>
      </w:pPr>
    </w:p>
    <w:p w:rsidR="00012BB4" w:rsidRPr="003A527D" w:rsidRDefault="00012BB4" w:rsidP="006B4978">
      <w:pPr>
        <w:rPr>
          <w:b/>
          <w:bCs/>
          <w:sz w:val="22"/>
          <w:szCs w:val="22"/>
        </w:rPr>
      </w:pPr>
      <w:r w:rsidRPr="006F0196">
        <w:rPr>
          <w:b/>
          <w:bCs/>
          <w:sz w:val="22"/>
          <w:szCs w:val="22"/>
        </w:rPr>
        <w:t>MOTION</w:t>
      </w:r>
      <w:r>
        <w:rPr>
          <w:b/>
          <w:bCs/>
          <w:sz w:val="22"/>
          <w:szCs w:val="22"/>
        </w:rPr>
        <w:t>:  Mr.</w:t>
      </w:r>
      <w:r w:rsidRPr="006F0196">
        <w:rPr>
          <w:b/>
          <w:bCs/>
          <w:sz w:val="22"/>
          <w:szCs w:val="22"/>
        </w:rPr>
        <w:t xml:space="preserve"> </w:t>
      </w:r>
      <w:r>
        <w:rPr>
          <w:b/>
          <w:bCs/>
          <w:sz w:val="22"/>
          <w:szCs w:val="22"/>
        </w:rPr>
        <w:t xml:space="preserve">Mouser moved, Ms. Lindemans </w:t>
      </w:r>
      <w:r w:rsidRPr="006F0196">
        <w:rPr>
          <w:b/>
          <w:bCs/>
          <w:sz w:val="22"/>
          <w:szCs w:val="22"/>
        </w:rPr>
        <w:t>seconded</w:t>
      </w:r>
      <w:r>
        <w:rPr>
          <w:b/>
          <w:bCs/>
          <w:sz w:val="22"/>
          <w:szCs w:val="22"/>
        </w:rPr>
        <w:t>,</w:t>
      </w:r>
      <w:r w:rsidRPr="006F0196">
        <w:rPr>
          <w:b/>
          <w:bCs/>
          <w:sz w:val="22"/>
          <w:szCs w:val="22"/>
        </w:rPr>
        <w:t xml:space="preserve"> to </w:t>
      </w:r>
      <w:r>
        <w:rPr>
          <w:b/>
          <w:bCs/>
          <w:sz w:val="22"/>
          <w:szCs w:val="22"/>
        </w:rPr>
        <w:t xml:space="preserve">authorize the Board’s representative on the Parking Committee to convene a meeting with Legal Counsel up to three hours long.  </w:t>
      </w:r>
      <w:r w:rsidRPr="006F0196">
        <w:rPr>
          <w:b/>
          <w:bCs/>
          <w:sz w:val="22"/>
          <w:szCs w:val="22"/>
        </w:rPr>
        <w:t>The mo</w:t>
      </w:r>
      <w:r>
        <w:rPr>
          <w:b/>
          <w:bCs/>
          <w:sz w:val="22"/>
          <w:szCs w:val="22"/>
        </w:rPr>
        <w:t>tion passed unanimously (3-0-0).</w:t>
      </w:r>
    </w:p>
    <w:p w:rsidR="00012BB4" w:rsidRDefault="00012BB4" w:rsidP="00FF1B1D">
      <w:pPr>
        <w:rPr>
          <w:sz w:val="22"/>
          <w:szCs w:val="22"/>
        </w:rPr>
      </w:pPr>
    </w:p>
    <w:p w:rsidR="00012BB4" w:rsidRDefault="00012BB4" w:rsidP="00550B64">
      <w:pPr>
        <w:rPr>
          <w:sz w:val="22"/>
          <w:szCs w:val="22"/>
        </w:rPr>
      </w:pPr>
      <w:r>
        <w:rPr>
          <w:b/>
          <w:bCs/>
          <w:sz w:val="22"/>
          <w:szCs w:val="22"/>
        </w:rPr>
        <w:t>V</w:t>
      </w:r>
      <w:r w:rsidRPr="00871C59">
        <w:rPr>
          <w:b/>
          <w:bCs/>
          <w:sz w:val="22"/>
          <w:szCs w:val="22"/>
        </w:rPr>
        <w:t>.</w:t>
      </w:r>
      <w:r w:rsidRPr="00871C59">
        <w:rPr>
          <w:b/>
          <w:bCs/>
          <w:sz w:val="22"/>
          <w:szCs w:val="22"/>
        </w:rPr>
        <w:tab/>
      </w:r>
      <w:r w:rsidRPr="00871C59">
        <w:rPr>
          <w:b/>
          <w:bCs/>
          <w:sz w:val="22"/>
          <w:szCs w:val="22"/>
          <w:u w:val="single"/>
        </w:rPr>
        <w:t>APPROVAL OF MINUTES</w:t>
      </w:r>
      <w:r w:rsidRPr="00871C59">
        <w:rPr>
          <w:b/>
          <w:bCs/>
          <w:sz w:val="22"/>
          <w:szCs w:val="22"/>
        </w:rPr>
        <w:t>:</w:t>
      </w:r>
    </w:p>
    <w:p w:rsidR="00012BB4" w:rsidRPr="006A12E9" w:rsidRDefault="00012BB4" w:rsidP="00550B64">
      <w:pPr>
        <w:rPr>
          <w:sz w:val="22"/>
          <w:szCs w:val="22"/>
        </w:rPr>
      </w:pPr>
    </w:p>
    <w:p w:rsidR="00012BB4" w:rsidRDefault="00012BB4" w:rsidP="00550B64">
      <w:pPr>
        <w:rPr>
          <w:b/>
          <w:bCs/>
          <w:sz w:val="22"/>
          <w:szCs w:val="22"/>
        </w:rPr>
      </w:pPr>
      <w:r w:rsidRPr="006F0196">
        <w:rPr>
          <w:b/>
          <w:bCs/>
          <w:sz w:val="22"/>
          <w:szCs w:val="22"/>
        </w:rPr>
        <w:t>MOTION</w:t>
      </w:r>
      <w:r>
        <w:rPr>
          <w:b/>
          <w:bCs/>
          <w:sz w:val="22"/>
          <w:szCs w:val="22"/>
        </w:rPr>
        <w:t>:  Mr.</w:t>
      </w:r>
      <w:r w:rsidRPr="006F0196">
        <w:rPr>
          <w:b/>
          <w:bCs/>
          <w:sz w:val="22"/>
          <w:szCs w:val="22"/>
        </w:rPr>
        <w:t xml:space="preserve"> </w:t>
      </w:r>
      <w:r>
        <w:rPr>
          <w:b/>
          <w:bCs/>
          <w:sz w:val="22"/>
          <w:szCs w:val="22"/>
        </w:rPr>
        <w:t xml:space="preserve">Mouser moved, Ms. Lindemans </w:t>
      </w:r>
      <w:r w:rsidRPr="006F0196">
        <w:rPr>
          <w:b/>
          <w:bCs/>
          <w:sz w:val="22"/>
          <w:szCs w:val="22"/>
        </w:rPr>
        <w:t>seconded</w:t>
      </w:r>
      <w:r>
        <w:rPr>
          <w:b/>
          <w:bCs/>
          <w:sz w:val="22"/>
          <w:szCs w:val="22"/>
        </w:rPr>
        <w:t>,</w:t>
      </w:r>
      <w:r w:rsidRPr="006F0196">
        <w:rPr>
          <w:b/>
          <w:bCs/>
          <w:sz w:val="22"/>
          <w:szCs w:val="22"/>
        </w:rPr>
        <w:t xml:space="preserve"> to approve the </w:t>
      </w:r>
      <w:smartTag w:uri="urn:schemas-microsoft-com:office:smarttags" w:element="date">
        <w:smartTagPr>
          <w:attr w:name="Month" w:val="5"/>
          <w:attr w:name="Day" w:val="7"/>
          <w:attr w:name="Year" w:val="2014"/>
        </w:smartTagPr>
        <w:r>
          <w:rPr>
            <w:b/>
            <w:bCs/>
            <w:sz w:val="22"/>
            <w:szCs w:val="22"/>
          </w:rPr>
          <w:t>May 7, 2014</w:t>
        </w:r>
      </w:smartTag>
      <w:r w:rsidRPr="006F0196">
        <w:rPr>
          <w:b/>
          <w:bCs/>
          <w:sz w:val="22"/>
          <w:szCs w:val="22"/>
        </w:rPr>
        <w:t xml:space="preserve"> Board meeting minutes as </w:t>
      </w:r>
      <w:r>
        <w:rPr>
          <w:b/>
          <w:bCs/>
          <w:sz w:val="22"/>
          <w:szCs w:val="22"/>
        </w:rPr>
        <w:t>presented</w:t>
      </w:r>
      <w:r w:rsidRPr="006F0196">
        <w:rPr>
          <w:b/>
          <w:bCs/>
          <w:sz w:val="22"/>
          <w:szCs w:val="22"/>
        </w:rPr>
        <w:t>.  The mo</w:t>
      </w:r>
      <w:r>
        <w:rPr>
          <w:b/>
          <w:bCs/>
          <w:sz w:val="22"/>
          <w:szCs w:val="22"/>
        </w:rPr>
        <w:t>tion passed unanimously (3-0-0).</w:t>
      </w:r>
    </w:p>
    <w:p w:rsidR="00012BB4" w:rsidRDefault="00012BB4" w:rsidP="00550B64">
      <w:pPr>
        <w:rPr>
          <w:sz w:val="22"/>
          <w:szCs w:val="22"/>
        </w:rPr>
      </w:pPr>
    </w:p>
    <w:p w:rsidR="00012BB4" w:rsidRDefault="00012BB4" w:rsidP="00A46D06">
      <w:pPr>
        <w:rPr>
          <w:b/>
          <w:bCs/>
          <w:sz w:val="22"/>
          <w:szCs w:val="22"/>
        </w:rPr>
      </w:pPr>
      <w:r>
        <w:rPr>
          <w:b/>
          <w:bCs/>
          <w:sz w:val="22"/>
          <w:szCs w:val="22"/>
        </w:rPr>
        <w:br w:type="page"/>
      </w:r>
    </w:p>
    <w:p w:rsidR="00012BB4" w:rsidRDefault="00012BB4" w:rsidP="00A46D06">
      <w:pPr>
        <w:rPr>
          <w:sz w:val="22"/>
          <w:szCs w:val="22"/>
        </w:rPr>
      </w:pPr>
      <w:r>
        <w:rPr>
          <w:b/>
          <w:bCs/>
          <w:sz w:val="22"/>
          <w:szCs w:val="22"/>
        </w:rPr>
        <w:t>VI.</w:t>
      </w:r>
      <w:r>
        <w:rPr>
          <w:b/>
          <w:bCs/>
          <w:sz w:val="22"/>
          <w:szCs w:val="22"/>
        </w:rPr>
        <w:tab/>
      </w:r>
      <w:r>
        <w:rPr>
          <w:b/>
          <w:bCs/>
          <w:sz w:val="22"/>
          <w:szCs w:val="22"/>
          <w:u w:val="single"/>
        </w:rPr>
        <w:t>MANAGEMENT REPORT</w:t>
      </w:r>
      <w:r>
        <w:rPr>
          <w:b/>
          <w:bCs/>
          <w:sz w:val="22"/>
          <w:szCs w:val="22"/>
        </w:rPr>
        <w:t>:</w:t>
      </w:r>
    </w:p>
    <w:p w:rsidR="00012BB4" w:rsidRPr="002B41A0" w:rsidRDefault="00012BB4" w:rsidP="00A46D06">
      <w:pPr>
        <w:rPr>
          <w:sz w:val="22"/>
          <w:szCs w:val="22"/>
        </w:rPr>
      </w:pPr>
    </w:p>
    <w:p w:rsidR="00012BB4" w:rsidRDefault="00012BB4" w:rsidP="00A46D06">
      <w:pPr>
        <w:rPr>
          <w:sz w:val="22"/>
          <w:szCs w:val="22"/>
        </w:rPr>
      </w:pPr>
      <w:r w:rsidRPr="002B41A0">
        <w:rPr>
          <w:b/>
          <w:bCs/>
          <w:sz w:val="22"/>
          <w:szCs w:val="22"/>
          <w:u w:val="single"/>
        </w:rPr>
        <w:t>Architectural Review Application</w:t>
      </w:r>
      <w:r w:rsidRPr="002B41A0">
        <w:rPr>
          <w:b/>
          <w:bCs/>
          <w:sz w:val="22"/>
          <w:szCs w:val="22"/>
        </w:rPr>
        <w:t>:</w:t>
      </w:r>
      <w:r>
        <w:rPr>
          <w:sz w:val="22"/>
          <w:szCs w:val="22"/>
        </w:rPr>
        <w:t xml:space="preserve">  The Board reviewed and discussed an application for a deck.  The Board asked Management to request more information on a height view and parcel distance between the back of the house and rear property line.</w:t>
      </w:r>
    </w:p>
    <w:p w:rsidR="00012BB4" w:rsidRDefault="00012BB4" w:rsidP="00A46D06">
      <w:pPr>
        <w:rPr>
          <w:sz w:val="22"/>
          <w:szCs w:val="22"/>
        </w:rPr>
      </w:pPr>
    </w:p>
    <w:p w:rsidR="00012BB4" w:rsidRDefault="00012BB4" w:rsidP="00A46D06">
      <w:pPr>
        <w:rPr>
          <w:sz w:val="22"/>
          <w:szCs w:val="22"/>
        </w:rPr>
      </w:pPr>
      <w:r w:rsidRPr="003473C3">
        <w:rPr>
          <w:b/>
          <w:bCs/>
          <w:sz w:val="22"/>
          <w:szCs w:val="22"/>
          <w:u w:val="single"/>
        </w:rPr>
        <w:t>Financials</w:t>
      </w:r>
      <w:r w:rsidRPr="003473C3">
        <w:rPr>
          <w:b/>
          <w:bCs/>
          <w:sz w:val="22"/>
          <w:szCs w:val="22"/>
        </w:rPr>
        <w:t>:</w:t>
      </w:r>
      <w:r>
        <w:rPr>
          <w:sz w:val="22"/>
          <w:szCs w:val="22"/>
        </w:rPr>
        <w:t xml:space="preserve">  The Board reviewed and discussed the financials in the Board packet.  Mr. Mouser asked Management to look at the CD rates prior to the next meeting and the Board can make a decision about reserve investments at the next meeting.</w:t>
      </w:r>
    </w:p>
    <w:p w:rsidR="00012BB4" w:rsidRDefault="00012BB4" w:rsidP="00A46D06">
      <w:pPr>
        <w:rPr>
          <w:sz w:val="22"/>
          <w:szCs w:val="22"/>
        </w:rPr>
      </w:pPr>
    </w:p>
    <w:p w:rsidR="00012BB4" w:rsidRDefault="00012BB4" w:rsidP="0048363C">
      <w:pPr>
        <w:rPr>
          <w:sz w:val="22"/>
          <w:szCs w:val="22"/>
        </w:rPr>
      </w:pPr>
      <w:smartTag w:uri="urn:schemas-microsoft-com:office:smarttags" w:element="stockticker">
        <w:r>
          <w:rPr>
            <w:b/>
            <w:bCs/>
            <w:sz w:val="22"/>
            <w:szCs w:val="22"/>
          </w:rPr>
          <w:t>VII</w:t>
        </w:r>
      </w:smartTag>
      <w:r>
        <w:rPr>
          <w:b/>
          <w:bCs/>
          <w:sz w:val="22"/>
          <w:szCs w:val="22"/>
        </w:rPr>
        <w:t>.</w:t>
      </w:r>
      <w:r>
        <w:rPr>
          <w:b/>
          <w:bCs/>
          <w:sz w:val="22"/>
          <w:szCs w:val="22"/>
        </w:rPr>
        <w:tab/>
      </w:r>
      <w:r>
        <w:rPr>
          <w:b/>
          <w:bCs/>
          <w:sz w:val="22"/>
          <w:szCs w:val="22"/>
          <w:u w:val="single"/>
        </w:rPr>
        <w:t>UNFINISHED BUSINESS</w:t>
      </w:r>
      <w:r>
        <w:rPr>
          <w:b/>
          <w:bCs/>
          <w:sz w:val="22"/>
          <w:szCs w:val="22"/>
        </w:rPr>
        <w:t xml:space="preserve">: </w:t>
      </w:r>
    </w:p>
    <w:p w:rsidR="00012BB4" w:rsidRDefault="00012BB4" w:rsidP="0048363C">
      <w:pPr>
        <w:rPr>
          <w:sz w:val="22"/>
          <w:szCs w:val="22"/>
          <w:highlight w:val="yellow"/>
        </w:rPr>
      </w:pPr>
    </w:p>
    <w:p w:rsidR="00012BB4" w:rsidRDefault="00012BB4" w:rsidP="0048363C">
      <w:pPr>
        <w:rPr>
          <w:sz w:val="22"/>
          <w:szCs w:val="22"/>
        </w:rPr>
      </w:pPr>
      <w:r>
        <w:rPr>
          <w:b/>
          <w:bCs/>
          <w:sz w:val="22"/>
          <w:szCs w:val="22"/>
          <w:u w:val="single"/>
        </w:rPr>
        <w:t>Proposals for Gazebo Lighting</w:t>
      </w:r>
      <w:r w:rsidRPr="002F38A1">
        <w:rPr>
          <w:b/>
          <w:bCs/>
          <w:sz w:val="22"/>
          <w:szCs w:val="22"/>
        </w:rPr>
        <w:t>:</w:t>
      </w:r>
      <w:r>
        <w:rPr>
          <w:sz w:val="22"/>
          <w:szCs w:val="22"/>
        </w:rPr>
        <w:t xml:space="preserve">  Ms. Carter said an additional proposal is pending.</w:t>
      </w:r>
    </w:p>
    <w:p w:rsidR="00012BB4" w:rsidRDefault="00012BB4" w:rsidP="0048363C">
      <w:pPr>
        <w:rPr>
          <w:sz w:val="22"/>
          <w:szCs w:val="22"/>
        </w:rPr>
      </w:pPr>
    </w:p>
    <w:p w:rsidR="00012BB4" w:rsidRDefault="00012BB4" w:rsidP="003473C3">
      <w:pPr>
        <w:rPr>
          <w:sz w:val="22"/>
          <w:szCs w:val="22"/>
        </w:rPr>
      </w:pPr>
      <w:r>
        <w:rPr>
          <w:b/>
          <w:bCs/>
          <w:sz w:val="22"/>
          <w:szCs w:val="22"/>
          <w:u w:val="single"/>
        </w:rPr>
        <w:t>Welcome Booklet – Draft for Board Approval</w:t>
      </w:r>
      <w:r w:rsidRPr="002F38A1">
        <w:rPr>
          <w:b/>
          <w:bCs/>
          <w:sz w:val="22"/>
          <w:szCs w:val="22"/>
        </w:rPr>
        <w:t>:</w:t>
      </w:r>
      <w:r>
        <w:rPr>
          <w:sz w:val="22"/>
          <w:szCs w:val="22"/>
        </w:rPr>
        <w:t xml:space="preserve">  The latest version from Mr. Mouser is in the Board packet.  Ms. Carter suggested a cover page and table of contents page.</w:t>
      </w:r>
    </w:p>
    <w:p w:rsidR="00012BB4" w:rsidRDefault="00012BB4" w:rsidP="003473C3">
      <w:pPr>
        <w:rPr>
          <w:sz w:val="22"/>
          <w:szCs w:val="22"/>
        </w:rPr>
      </w:pPr>
    </w:p>
    <w:p w:rsidR="00012BB4" w:rsidRDefault="00012BB4" w:rsidP="003473C3">
      <w:pPr>
        <w:rPr>
          <w:sz w:val="22"/>
          <w:szCs w:val="22"/>
        </w:rPr>
      </w:pPr>
      <w:r w:rsidRPr="00AA6F5F">
        <w:rPr>
          <w:b/>
          <w:bCs/>
          <w:sz w:val="22"/>
          <w:szCs w:val="22"/>
          <w:u w:val="single"/>
        </w:rPr>
        <w:t>Pot Hole Repair</w:t>
      </w:r>
      <w:r w:rsidRPr="00AA6F5F">
        <w:rPr>
          <w:b/>
          <w:bCs/>
          <w:sz w:val="22"/>
          <w:szCs w:val="22"/>
        </w:rPr>
        <w:t>:</w:t>
      </w:r>
      <w:r>
        <w:rPr>
          <w:sz w:val="22"/>
          <w:szCs w:val="22"/>
        </w:rPr>
        <w:t xml:space="preserve">  Ms. Carter said the pot hole is still there.  VDOT has not given any commitment on when they will fix it.</w:t>
      </w:r>
    </w:p>
    <w:p w:rsidR="00012BB4" w:rsidRDefault="00012BB4" w:rsidP="003473C3">
      <w:pPr>
        <w:rPr>
          <w:sz w:val="22"/>
          <w:szCs w:val="22"/>
        </w:rPr>
      </w:pPr>
    </w:p>
    <w:p w:rsidR="00012BB4" w:rsidRDefault="00012BB4" w:rsidP="00AA6F5F">
      <w:pPr>
        <w:rPr>
          <w:sz w:val="22"/>
          <w:szCs w:val="22"/>
        </w:rPr>
      </w:pPr>
      <w:r>
        <w:rPr>
          <w:b/>
          <w:bCs/>
          <w:sz w:val="22"/>
          <w:szCs w:val="22"/>
          <w:u w:val="single"/>
        </w:rPr>
        <w:t xml:space="preserve">Tot </w:t>
      </w:r>
      <w:smartTag w:uri="urn:schemas-microsoft-com:office:smarttags" w:element="place">
        <w:r>
          <w:rPr>
            <w:b/>
            <w:bCs/>
            <w:sz w:val="22"/>
            <w:szCs w:val="22"/>
            <w:u w:val="single"/>
          </w:rPr>
          <w:t>Lot</w:t>
        </w:r>
      </w:smartTag>
      <w:r>
        <w:rPr>
          <w:b/>
          <w:bCs/>
          <w:sz w:val="22"/>
          <w:szCs w:val="22"/>
          <w:u w:val="single"/>
        </w:rPr>
        <w:t xml:space="preserve"> Mulch</w:t>
      </w:r>
      <w:r w:rsidRPr="002F38A1">
        <w:rPr>
          <w:b/>
          <w:bCs/>
          <w:sz w:val="22"/>
          <w:szCs w:val="22"/>
        </w:rPr>
        <w:t>:</w:t>
      </w:r>
      <w:r>
        <w:rPr>
          <w:sz w:val="22"/>
          <w:szCs w:val="22"/>
        </w:rPr>
        <w:t xml:space="preserve">  A proposal for additional tot lot mulch was included in the Board packet.  The Board reviewed and discussed the proposal.  The proposal was amended to make sure the amount of mulch will completely cover certain areas.</w:t>
      </w:r>
    </w:p>
    <w:p w:rsidR="00012BB4" w:rsidRDefault="00012BB4" w:rsidP="00AA6F5F">
      <w:pPr>
        <w:rPr>
          <w:sz w:val="22"/>
          <w:szCs w:val="22"/>
        </w:rPr>
      </w:pPr>
    </w:p>
    <w:p w:rsidR="00012BB4" w:rsidRPr="00813991" w:rsidRDefault="00012BB4" w:rsidP="00AA6F5F">
      <w:pPr>
        <w:rPr>
          <w:b/>
          <w:bCs/>
          <w:sz w:val="22"/>
          <w:szCs w:val="22"/>
        </w:rPr>
      </w:pPr>
      <w:r w:rsidRPr="006F0196">
        <w:rPr>
          <w:b/>
          <w:bCs/>
          <w:sz w:val="22"/>
          <w:szCs w:val="22"/>
        </w:rPr>
        <w:t>MOTION</w:t>
      </w:r>
      <w:r>
        <w:rPr>
          <w:b/>
          <w:bCs/>
          <w:sz w:val="22"/>
          <w:szCs w:val="22"/>
        </w:rPr>
        <w:t>:  Mr.</w:t>
      </w:r>
      <w:r w:rsidRPr="006F0196">
        <w:rPr>
          <w:b/>
          <w:bCs/>
          <w:sz w:val="22"/>
          <w:szCs w:val="22"/>
        </w:rPr>
        <w:t xml:space="preserve"> </w:t>
      </w:r>
      <w:r>
        <w:rPr>
          <w:b/>
          <w:bCs/>
          <w:sz w:val="22"/>
          <w:szCs w:val="22"/>
        </w:rPr>
        <w:t xml:space="preserve">Mouser moved, Ms. Lindemans </w:t>
      </w:r>
      <w:r w:rsidRPr="006F0196">
        <w:rPr>
          <w:b/>
          <w:bCs/>
          <w:sz w:val="22"/>
          <w:szCs w:val="22"/>
        </w:rPr>
        <w:t>seconded</w:t>
      </w:r>
      <w:r>
        <w:rPr>
          <w:b/>
          <w:bCs/>
          <w:sz w:val="22"/>
          <w:szCs w:val="22"/>
        </w:rPr>
        <w:t>,</w:t>
      </w:r>
      <w:r w:rsidRPr="006F0196">
        <w:rPr>
          <w:b/>
          <w:bCs/>
          <w:sz w:val="22"/>
          <w:szCs w:val="22"/>
        </w:rPr>
        <w:t xml:space="preserve"> to approve the </w:t>
      </w:r>
      <w:r>
        <w:rPr>
          <w:b/>
          <w:bCs/>
          <w:sz w:val="22"/>
          <w:szCs w:val="22"/>
        </w:rPr>
        <w:t xml:space="preserve">proposal from Premium in the amount of $900.00 for tot lot mulch as amended.  </w:t>
      </w:r>
      <w:r w:rsidRPr="006F0196">
        <w:rPr>
          <w:b/>
          <w:bCs/>
          <w:sz w:val="22"/>
          <w:szCs w:val="22"/>
        </w:rPr>
        <w:t>The mo</w:t>
      </w:r>
      <w:r>
        <w:rPr>
          <w:b/>
          <w:bCs/>
          <w:sz w:val="22"/>
          <w:szCs w:val="22"/>
        </w:rPr>
        <w:t>tion passed unanimously (3-0-0).</w:t>
      </w:r>
    </w:p>
    <w:p w:rsidR="00012BB4" w:rsidRDefault="00012BB4" w:rsidP="00AA6F5F">
      <w:pPr>
        <w:rPr>
          <w:sz w:val="22"/>
          <w:szCs w:val="22"/>
        </w:rPr>
      </w:pPr>
    </w:p>
    <w:p w:rsidR="00012BB4" w:rsidRDefault="00012BB4" w:rsidP="00AA6F5F">
      <w:pPr>
        <w:rPr>
          <w:sz w:val="22"/>
          <w:szCs w:val="22"/>
        </w:rPr>
      </w:pPr>
      <w:r w:rsidRPr="005C2EF3">
        <w:rPr>
          <w:b/>
          <w:bCs/>
          <w:sz w:val="22"/>
          <w:szCs w:val="22"/>
          <w:u w:val="single"/>
        </w:rPr>
        <w:t>Concrete Repairs</w:t>
      </w:r>
      <w:r w:rsidRPr="005C2EF3">
        <w:rPr>
          <w:b/>
          <w:bCs/>
          <w:sz w:val="22"/>
          <w:szCs w:val="22"/>
        </w:rPr>
        <w:t>:</w:t>
      </w:r>
      <w:r>
        <w:rPr>
          <w:sz w:val="22"/>
          <w:szCs w:val="22"/>
        </w:rPr>
        <w:t xml:space="preserve">  An additional proposal was included in the Board packet.  Ms. Carter discussed the proposals.  The Board will review the proposals more thoroughly and discuss at the next meeting.</w:t>
      </w:r>
    </w:p>
    <w:p w:rsidR="00012BB4" w:rsidRDefault="00012BB4" w:rsidP="00AA6F5F">
      <w:pPr>
        <w:rPr>
          <w:sz w:val="22"/>
          <w:szCs w:val="22"/>
        </w:rPr>
      </w:pPr>
    </w:p>
    <w:p w:rsidR="00012BB4" w:rsidRPr="005C2EF3" w:rsidRDefault="00012BB4" w:rsidP="00AA6F5F">
      <w:pPr>
        <w:rPr>
          <w:sz w:val="22"/>
          <w:szCs w:val="22"/>
        </w:rPr>
      </w:pPr>
      <w:r w:rsidRPr="005C2EF3">
        <w:rPr>
          <w:b/>
          <w:bCs/>
          <w:sz w:val="22"/>
          <w:szCs w:val="22"/>
          <w:u w:val="single"/>
        </w:rPr>
        <w:t>Street Sweeping</w:t>
      </w:r>
      <w:r w:rsidRPr="005C2EF3">
        <w:rPr>
          <w:b/>
          <w:bCs/>
          <w:sz w:val="22"/>
          <w:szCs w:val="22"/>
        </w:rPr>
        <w:t>:</w:t>
      </w:r>
      <w:r>
        <w:rPr>
          <w:sz w:val="22"/>
          <w:szCs w:val="22"/>
        </w:rPr>
        <w:t xml:space="preserve">  Ms. Carter has not found any additional contractors to provide proposals.</w:t>
      </w:r>
    </w:p>
    <w:p w:rsidR="00012BB4" w:rsidRDefault="00012BB4" w:rsidP="003473C3">
      <w:pPr>
        <w:rPr>
          <w:sz w:val="22"/>
          <w:szCs w:val="22"/>
        </w:rPr>
      </w:pPr>
    </w:p>
    <w:p w:rsidR="00012BB4" w:rsidRDefault="00012BB4" w:rsidP="003473C3">
      <w:pPr>
        <w:rPr>
          <w:sz w:val="22"/>
          <w:szCs w:val="22"/>
        </w:rPr>
      </w:pPr>
      <w:r w:rsidRPr="005C2EF3">
        <w:rPr>
          <w:b/>
          <w:bCs/>
          <w:sz w:val="22"/>
          <w:szCs w:val="22"/>
          <w:u w:val="single"/>
        </w:rPr>
        <w:t>Information on Original Facades</w:t>
      </w:r>
      <w:r w:rsidRPr="005C2EF3">
        <w:rPr>
          <w:b/>
          <w:bCs/>
          <w:sz w:val="22"/>
          <w:szCs w:val="22"/>
        </w:rPr>
        <w:t>:</w:t>
      </w:r>
      <w:r>
        <w:rPr>
          <w:sz w:val="22"/>
          <w:szCs w:val="22"/>
        </w:rPr>
        <w:t xml:space="preserve">  </w:t>
      </w:r>
      <w:smartTag w:uri="urn:schemas-microsoft-com:office:smarttags" w:element="time">
        <w:smartTagPr>
          <w:attr w:name="Hour" w:val="20"/>
          <w:attr w:name="Minute" w:val="36"/>
        </w:smartTagPr>
        <w:r>
          <w:rPr>
            <w:sz w:val="22"/>
            <w:szCs w:val="22"/>
          </w:rPr>
          <w:t>Brookfield</w:t>
        </w:r>
      </w:smartTag>
      <w:r>
        <w:rPr>
          <w:sz w:val="22"/>
          <w:szCs w:val="22"/>
        </w:rPr>
        <w:t xml:space="preserve"> does not have any brochures or documents showing the facades of the buildings.</w:t>
      </w:r>
    </w:p>
    <w:p w:rsidR="00012BB4" w:rsidRDefault="00012BB4" w:rsidP="003473C3">
      <w:pPr>
        <w:rPr>
          <w:sz w:val="22"/>
          <w:szCs w:val="22"/>
        </w:rPr>
      </w:pPr>
    </w:p>
    <w:p w:rsidR="00012BB4" w:rsidRPr="001456C8" w:rsidRDefault="00012BB4" w:rsidP="003473C3">
      <w:pPr>
        <w:rPr>
          <w:sz w:val="22"/>
          <w:szCs w:val="22"/>
        </w:rPr>
      </w:pPr>
      <w:r w:rsidRPr="001456C8">
        <w:rPr>
          <w:b/>
          <w:bCs/>
          <w:sz w:val="22"/>
          <w:szCs w:val="22"/>
          <w:u w:val="single"/>
        </w:rPr>
        <w:t>Landscaping</w:t>
      </w:r>
      <w:r w:rsidRPr="001456C8">
        <w:rPr>
          <w:b/>
          <w:bCs/>
          <w:sz w:val="22"/>
          <w:szCs w:val="22"/>
        </w:rPr>
        <w:t>:</w:t>
      </w:r>
      <w:r>
        <w:rPr>
          <w:sz w:val="22"/>
          <w:szCs w:val="22"/>
        </w:rPr>
        <w:t xml:space="preserve">  Mr. Mouser asked for the new account manager to provide a general write-up regarding their assessment/recommendations for landscaping.</w:t>
      </w:r>
    </w:p>
    <w:p w:rsidR="00012BB4" w:rsidRPr="005C2EF3" w:rsidRDefault="00012BB4" w:rsidP="003473C3">
      <w:pPr>
        <w:rPr>
          <w:sz w:val="22"/>
          <w:szCs w:val="22"/>
        </w:rPr>
      </w:pPr>
    </w:p>
    <w:p w:rsidR="00012BB4" w:rsidRDefault="00012BB4" w:rsidP="003473C3">
      <w:pPr>
        <w:rPr>
          <w:sz w:val="22"/>
          <w:szCs w:val="22"/>
        </w:rPr>
      </w:pPr>
      <w:r>
        <w:rPr>
          <w:b/>
          <w:bCs/>
          <w:sz w:val="22"/>
          <w:szCs w:val="22"/>
        </w:rPr>
        <w:t>VIII.</w:t>
      </w:r>
      <w:r>
        <w:rPr>
          <w:b/>
          <w:bCs/>
          <w:sz w:val="22"/>
          <w:szCs w:val="22"/>
        </w:rPr>
        <w:tab/>
      </w:r>
      <w:smartTag w:uri="urn:schemas-microsoft-com:office:smarttags" w:element="time">
        <w:smartTagPr>
          <w:attr w:name="Hour" w:val="20"/>
          <w:attr w:name="Minute" w:val="36"/>
        </w:smartTagPr>
        <w:r>
          <w:rPr>
            <w:b/>
            <w:bCs/>
            <w:sz w:val="22"/>
            <w:szCs w:val="22"/>
            <w:u w:val="single"/>
          </w:rPr>
          <w:t>NEW</w:t>
        </w:r>
      </w:smartTag>
      <w:r>
        <w:rPr>
          <w:b/>
          <w:bCs/>
          <w:sz w:val="22"/>
          <w:szCs w:val="22"/>
          <w:u w:val="single"/>
        </w:rPr>
        <w:t xml:space="preserve"> BUSINESS</w:t>
      </w:r>
      <w:r>
        <w:rPr>
          <w:b/>
          <w:bCs/>
          <w:sz w:val="22"/>
          <w:szCs w:val="22"/>
        </w:rPr>
        <w:t>:</w:t>
      </w:r>
    </w:p>
    <w:p w:rsidR="00012BB4" w:rsidRDefault="00012BB4" w:rsidP="003473C3">
      <w:pPr>
        <w:rPr>
          <w:sz w:val="22"/>
          <w:szCs w:val="22"/>
        </w:rPr>
      </w:pPr>
    </w:p>
    <w:p w:rsidR="00012BB4" w:rsidRDefault="00012BB4" w:rsidP="005C2EF3">
      <w:pPr>
        <w:rPr>
          <w:sz w:val="22"/>
          <w:szCs w:val="22"/>
        </w:rPr>
      </w:pPr>
      <w:r w:rsidRPr="005C2EF3">
        <w:rPr>
          <w:b/>
          <w:bCs/>
          <w:sz w:val="22"/>
          <w:szCs w:val="22"/>
          <w:u w:val="single"/>
        </w:rPr>
        <w:t xml:space="preserve">Repair of Swale Between </w:t>
      </w:r>
      <w:r>
        <w:rPr>
          <w:b/>
          <w:bCs/>
          <w:sz w:val="22"/>
          <w:szCs w:val="22"/>
          <w:u w:val="single"/>
        </w:rPr>
        <w:t>4215 Timber Meadow</w:t>
      </w:r>
      <w:r w:rsidRPr="005C2EF3">
        <w:rPr>
          <w:b/>
          <w:bCs/>
          <w:sz w:val="22"/>
          <w:szCs w:val="22"/>
        </w:rPr>
        <w:t>:</w:t>
      </w:r>
      <w:r>
        <w:rPr>
          <w:sz w:val="22"/>
          <w:szCs w:val="22"/>
        </w:rPr>
        <w:t xml:space="preserve"> The contractor did not provide pictures of the end result.  He stated it will be level with grass.  Ms. Carter discussed the two drainage issues in the community.  The Board reviewed proposals and pictures.  The Board discussed whether to find a company to provide an engineering solution.  The Board will revisit this issue at the next meeting.</w:t>
      </w:r>
    </w:p>
    <w:p w:rsidR="00012BB4" w:rsidRDefault="00012BB4" w:rsidP="005C2EF3">
      <w:pPr>
        <w:rPr>
          <w:sz w:val="22"/>
          <w:szCs w:val="22"/>
        </w:rPr>
      </w:pPr>
    </w:p>
    <w:p w:rsidR="00012BB4" w:rsidRDefault="00012BB4" w:rsidP="005C2EF3">
      <w:pPr>
        <w:rPr>
          <w:sz w:val="22"/>
          <w:szCs w:val="22"/>
        </w:rPr>
      </w:pPr>
      <w:r w:rsidRPr="001456C8">
        <w:rPr>
          <w:b/>
          <w:bCs/>
          <w:sz w:val="22"/>
          <w:szCs w:val="22"/>
          <w:u w:val="single"/>
        </w:rPr>
        <w:t>VDOT Public Hearing</w:t>
      </w:r>
      <w:r w:rsidRPr="001456C8">
        <w:rPr>
          <w:b/>
          <w:bCs/>
          <w:sz w:val="22"/>
          <w:szCs w:val="22"/>
        </w:rPr>
        <w:t>:</w:t>
      </w:r>
      <w:r>
        <w:rPr>
          <w:sz w:val="22"/>
          <w:szCs w:val="22"/>
        </w:rPr>
        <w:t xml:space="preserve">  Ms. Carter said A VDOT public hearing about the intersection is tentatively scheduled for </w:t>
      </w:r>
      <w:smartTag w:uri="urn:schemas-microsoft-com:office:smarttags" w:element="time">
        <w:smartTagPr>
          <w:attr w:name="Hour" w:val="20"/>
          <w:attr w:name="Minute" w:val="36"/>
        </w:smartTagPr>
        <w:r>
          <w:rPr>
            <w:sz w:val="22"/>
            <w:szCs w:val="22"/>
          </w:rPr>
          <w:t>July 28, 2014</w:t>
        </w:r>
      </w:smartTag>
      <w:r>
        <w:rPr>
          <w:sz w:val="22"/>
          <w:szCs w:val="22"/>
        </w:rPr>
        <w:t xml:space="preserve"> at </w:t>
      </w:r>
      <w:smartTag w:uri="urn:schemas-microsoft-com:office:smarttags" w:element="time">
        <w:smartTagPr>
          <w:attr w:name="Hour" w:val="20"/>
          <w:attr w:name="Minute" w:val="36"/>
        </w:smartTagPr>
        <w:r>
          <w:rPr>
            <w:sz w:val="22"/>
            <w:szCs w:val="22"/>
          </w:rPr>
          <w:t>7:30 p.m.</w:t>
        </w:r>
      </w:smartTag>
      <w:r>
        <w:rPr>
          <w:sz w:val="22"/>
          <w:szCs w:val="22"/>
        </w:rPr>
        <w:t xml:space="preserve"> at the </w:t>
      </w:r>
      <w:smartTag w:uri="urn:schemas-microsoft-com:office:smarttags" w:element="time">
        <w:smartTagPr>
          <w:attr w:name="Hour" w:val="20"/>
          <w:attr w:name="Minute" w:val="36"/>
        </w:smartTagPr>
        <w:smartTag w:uri="urn:schemas-microsoft-com:office:smarttags" w:element="time">
          <w:smartTagPr>
            <w:attr w:name="Hour" w:val="20"/>
            <w:attr w:name="Minute" w:val="36"/>
          </w:smartTagPr>
          <w:r>
            <w:rPr>
              <w:sz w:val="22"/>
              <w:szCs w:val="22"/>
            </w:rPr>
            <w:t>Fairfax</w:t>
          </w:r>
        </w:smartTag>
        <w:r>
          <w:rPr>
            <w:sz w:val="22"/>
            <w:szCs w:val="22"/>
          </w:rPr>
          <w:t xml:space="preserve"> </w:t>
        </w:r>
        <w:smartTag w:uri="urn:schemas-microsoft-com:office:smarttags" w:element="time">
          <w:smartTagPr>
            <w:attr w:name="Hour" w:val="20"/>
            <w:attr w:name="Minute" w:val="36"/>
          </w:smartTagPr>
          <w:r>
            <w:rPr>
              <w:sz w:val="22"/>
              <w:szCs w:val="22"/>
            </w:rPr>
            <w:t>County</w:t>
          </w:r>
        </w:smartTag>
        <w:r>
          <w:rPr>
            <w:sz w:val="22"/>
            <w:szCs w:val="22"/>
          </w:rPr>
          <w:t xml:space="preserve"> </w:t>
        </w:r>
        <w:smartTag w:uri="urn:schemas-microsoft-com:office:smarttags" w:element="time">
          <w:smartTagPr>
            <w:attr w:name="Hour" w:val="20"/>
            <w:attr w:name="Minute" w:val="36"/>
          </w:smartTagPr>
          <w:r>
            <w:rPr>
              <w:sz w:val="22"/>
              <w:szCs w:val="22"/>
            </w:rPr>
            <w:t>Government</w:t>
          </w:r>
        </w:smartTag>
        <w:r>
          <w:rPr>
            <w:sz w:val="22"/>
            <w:szCs w:val="22"/>
          </w:rPr>
          <w:t xml:space="preserve"> </w:t>
        </w:r>
        <w:smartTag w:uri="urn:schemas-microsoft-com:office:smarttags" w:element="time">
          <w:smartTagPr>
            <w:attr w:name="Hour" w:val="20"/>
            <w:attr w:name="Minute" w:val="36"/>
          </w:smartTagPr>
          <w:r>
            <w:rPr>
              <w:sz w:val="22"/>
              <w:szCs w:val="22"/>
            </w:rPr>
            <w:t>Center</w:t>
          </w:r>
        </w:smartTag>
      </w:smartTag>
      <w:r>
        <w:rPr>
          <w:sz w:val="22"/>
          <w:szCs w:val="22"/>
        </w:rPr>
        <w:t>.  She has passed along concerns about the school buses and other issues to the VDOT representative.</w:t>
      </w:r>
    </w:p>
    <w:p w:rsidR="00012BB4" w:rsidRDefault="00012BB4" w:rsidP="005C2EF3">
      <w:pPr>
        <w:rPr>
          <w:sz w:val="22"/>
          <w:szCs w:val="22"/>
        </w:rPr>
      </w:pPr>
    </w:p>
    <w:p w:rsidR="00012BB4" w:rsidRDefault="00012BB4" w:rsidP="005C2EF3">
      <w:pPr>
        <w:rPr>
          <w:b/>
          <w:bCs/>
          <w:sz w:val="22"/>
          <w:szCs w:val="22"/>
          <w:u w:val="single"/>
        </w:rPr>
      </w:pPr>
      <w:r>
        <w:rPr>
          <w:b/>
          <w:bCs/>
          <w:sz w:val="22"/>
          <w:szCs w:val="22"/>
          <w:u w:val="single"/>
        </w:rPr>
        <w:br w:type="page"/>
      </w:r>
    </w:p>
    <w:p w:rsidR="00012BB4" w:rsidRDefault="00012BB4" w:rsidP="005C2EF3">
      <w:pPr>
        <w:rPr>
          <w:sz w:val="22"/>
          <w:szCs w:val="22"/>
        </w:rPr>
      </w:pPr>
      <w:r w:rsidRPr="00813991">
        <w:rPr>
          <w:b/>
          <w:bCs/>
          <w:sz w:val="22"/>
          <w:szCs w:val="22"/>
          <w:u w:val="single"/>
        </w:rPr>
        <w:t>Miscellaneous Repairs</w:t>
      </w:r>
      <w:r w:rsidRPr="00813991">
        <w:rPr>
          <w:b/>
          <w:bCs/>
          <w:sz w:val="22"/>
          <w:szCs w:val="22"/>
        </w:rPr>
        <w:t>:</w:t>
      </w:r>
      <w:r>
        <w:rPr>
          <w:sz w:val="22"/>
          <w:szCs w:val="22"/>
        </w:rPr>
        <w:t xml:space="preserve">  </w:t>
      </w:r>
      <w:smartTag w:uri="urn:schemas-microsoft-com:office:smarttags" w:element="time">
        <w:smartTagPr>
          <w:attr w:name="Hour" w:val="20"/>
          <w:attr w:name="Minute" w:val="36"/>
        </w:smartTagPr>
        <w:r>
          <w:rPr>
            <w:sz w:val="22"/>
            <w:szCs w:val="22"/>
          </w:rPr>
          <w:t>MDB</w:t>
        </w:r>
      </w:smartTag>
      <w:r>
        <w:rPr>
          <w:sz w:val="22"/>
          <w:szCs w:val="22"/>
        </w:rPr>
        <w:t xml:space="preserve"> has already tightened all the bolts and greased the gate/bolts at the playground.  A proposal for minor repair at the gazebo is pending.  The Board reviewed and discussed a proposal for bench and arbor repairs to deal with rotted wood and mildew.</w:t>
      </w:r>
    </w:p>
    <w:p w:rsidR="00012BB4" w:rsidRDefault="00012BB4" w:rsidP="005C2EF3">
      <w:pPr>
        <w:rPr>
          <w:sz w:val="22"/>
          <w:szCs w:val="22"/>
        </w:rPr>
      </w:pPr>
    </w:p>
    <w:p w:rsidR="00012BB4" w:rsidRDefault="00012BB4" w:rsidP="00677B12">
      <w:pPr>
        <w:rPr>
          <w:b/>
          <w:bCs/>
          <w:sz w:val="22"/>
          <w:szCs w:val="22"/>
        </w:rPr>
      </w:pPr>
      <w:r w:rsidRPr="006F0196">
        <w:rPr>
          <w:b/>
          <w:bCs/>
          <w:sz w:val="22"/>
          <w:szCs w:val="22"/>
        </w:rPr>
        <w:t>MOTION</w:t>
      </w:r>
      <w:r>
        <w:rPr>
          <w:b/>
          <w:bCs/>
          <w:sz w:val="22"/>
          <w:szCs w:val="22"/>
        </w:rPr>
        <w:t>:  Mr.</w:t>
      </w:r>
      <w:r w:rsidRPr="006F0196">
        <w:rPr>
          <w:b/>
          <w:bCs/>
          <w:sz w:val="22"/>
          <w:szCs w:val="22"/>
        </w:rPr>
        <w:t xml:space="preserve"> </w:t>
      </w:r>
      <w:r>
        <w:rPr>
          <w:b/>
          <w:bCs/>
          <w:sz w:val="22"/>
          <w:szCs w:val="22"/>
        </w:rPr>
        <w:t xml:space="preserve">Mouser moved, Ms. Lindemans </w:t>
      </w:r>
      <w:r w:rsidRPr="006F0196">
        <w:rPr>
          <w:b/>
          <w:bCs/>
          <w:sz w:val="22"/>
          <w:szCs w:val="22"/>
        </w:rPr>
        <w:t>seconded</w:t>
      </w:r>
      <w:r>
        <w:rPr>
          <w:b/>
          <w:bCs/>
          <w:sz w:val="22"/>
          <w:szCs w:val="22"/>
        </w:rPr>
        <w:t>,</w:t>
      </w:r>
      <w:r w:rsidRPr="006F0196">
        <w:rPr>
          <w:b/>
          <w:bCs/>
          <w:sz w:val="22"/>
          <w:szCs w:val="22"/>
        </w:rPr>
        <w:t xml:space="preserve"> to approve the </w:t>
      </w:r>
      <w:r>
        <w:rPr>
          <w:b/>
          <w:bCs/>
          <w:sz w:val="22"/>
          <w:szCs w:val="22"/>
        </w:rPr>
        <w:t xml:space="preserve">proposal from </w:t>
      </w:r>
      <w:smartTag w:uri="urn:schemas-microsoft-com:office:smarttags" w:element="time">
        <w:smartTagPr>
          <w:attr w:name="Hour" w:val="20"/>
          <w:attr w:name="Minute" w:val="36"/>
        </w:smartTagPr>
        <w:r>
          <w:rPr>
            <w:b/>
            <w:bCs/>
            <w:sz w:val="22"/>
            <w:szCs w:val="22"/>
          </w:rPr>
          <w:t>MDB</w:t>
        </w:r>
      </w:smartTag>
      <w:r>
        <w:rPr>
          <w:b/>
          <w:bCs/>
          <w:sz w:val="22"/>
          <w:szCs w:val="22"/>
        </w:rPr>
        <w:t xml:space="preserve"> for power washing, removing mildew, prep and painting of arbors and benches as amended in the amount of $3,045.00.  </w:t>
      </w:r>
      <w:r w:rsidRPr="006F0196">
        <w:rPr>
          <w:b/>
          <w:bCs/>
          <w:sz w:val="22"/>
          <w:szCs w:val="22"/>
        </w:rPr>
        <w:t>The mo</w:t>
      </w:r>
      <w:r>
        <w:rPr>
          <w:b/>
          <w:bCs/>
          <w:sz w:val="22"/>
          <w:szCs w:val="22"/>
        </w:rPr>
        <w:t>tion passed unanimously (3-0-0).</w:t>
      </w:r>
    </w:p>
    <w:p w:rsidR="00012BB4" w:rsidRPr="00C0576F" w:rsidRDefault="00012BB4" w:rsidP="00C45F66">
      <w:pPr>
        <w:rPr>
          <w:sz w:val="22"/>
          <w:szCs w:val="22"/>
        </w:rPr>
      </w:pPr>
    </w:p>
    <w:p w:rsidR="00012BB4" w:rsidRPr="00C0576F" w:rsidRDefault="00012BB4" w:rsidP="00C45F66">
      <w:pPr>
        <w:rPr>
          <w:b/>
          <w:bCs/>
          <w:sz w:val="22"/>
          <w:szCs w:val="22"/>
        </w:rPr>
      </w:pPr>
      <w:r>
        <w:rPr>
          <w:b/>
          <w:bCs/>
          <w:sz w:val="22"/>
          <w:szCs w:val="22"/>
        </w:rPr>
        <w:t>IX.</w:t>
      </w:r>
      <w:r>
        <w:rPr>
          <w:b/>
          <w:bCs/>
          <w:sz w:val="22"/>
          <w:szCs w:val="22"/>
        </w:rPr>
        <w:tab/>
      </w:r>
      <w:r>
        <w:rPr>
          <w:b/>
          <w:bCs/>
          <w:sz w:val="22"/>
          <w:szCs w:val="22"/>
          <w:u w:val="single"/>
        </w:rPr>
        <w:t>EXECUTIVE SESSION</w:t>
      </w:r>
      <w:r>
        <w:rPr>
          <w:b/>
          <w:bCs/>
          <w:sz w:val="22"/>
          <w:szCs w:val="22"/>
        </w:rPr>
        <w:t>:</w:t>
      </w:r>
    </w:p>
    <w:p w:rsidR="00012BB4" w:rsidRDefault="00012BB4" w:rsidP="00A7521A">
      <w:pPr>
        <w:rPr>
          <w:sz w:val="22"/>
          <w:szCs w:val="22"/>
        </w:rPr>
      </w:pPr>
    </w:p>
    <w:p w:rsidR="00012BB4" w:rsidRDefault="00012BB4" w:rsidP="000A3673">
      <w:pPr>
        <w:rPr>
          <w:sz w:val="22"/>
          <w:szCs w:val="22"/>
        </w:rPr>
      </w:pPr>
      <w:r w:rsidRPr="00843A1C">
        <w:rPr>
          <w:sz w:val="22"/>
          <w:szCs w:val="22"/>
        </w:rPr>
        <w:t xml:space="preserve">The Board agreed </w:t>
      </w:r>
      <w:r w:rsidRPr="00843A1C">
        <w:rPr>
          <w:b/>
          <w:bCs/>
          <w:sz w:val="22"/>
          <w:szCs w:val="22"/>
        </w:rPr>
        <w:t>BY CONCENSUS</w:t>
      </w:r>
      <w:r w:rsidRPr="00843A1C">
        <w:rPr>
          <w:sz w:val="22"/>
          <w:szCs w:val="22"/>
        </w:rPr>
        <w:t xml:space="preserve"> to move into an Executive Session to discuss delinquencies at </w:t>
      </w:r>
      <w:smartTag w:uri="urn:schemas-microsoft-com:office:smarttags" w:element="time">
        <w:smartTagPr>
          <w:attr w:name="Hour" w:val="20"/>
          <w:attr w:name="Minute" w:val="36"/>
        </w:smartTagPr>
        <w:r>
          <w:rPr>
            <w:sz w:val="22"/>
            <w:szCs w:val="22"/>
          </w:rPr>
          <w:t>8:28</w:t>
        </w:r>
        <w:r w:rsidRPr="00843A1C">
          <w:rPr>
            <w:sz w:val="22"/>
            <w:szCs w:val="22"/>
          </w:rPr>
          <w:t xml:space="preserve"> p.m.</w:t>
        </w:r>
      </w:smartTag>
    </w:p>
    <w:p w:rsidR="00012BB4" w:rsidRDefault="00012BB4" w:rsidP="000A3673">
      <w:pPr>
        <w:rPr>
          <w:sz w:val="22"/>
          <w:szCs w:val="22"/>
        </w:rPr>
      </w:pPr>
    </w:p>
    <w:p w:rsidR="00012BB4" w:rsidRDefault="00012BB4" w:rsidP="002E1C2B">
      <w:pPr>
        <w:rPr>
          <w:sz w:val="22"/>
          <w:szCs w:val="22"/>
        </w:rPr>
      </w:pPr>
      <w:r w:rsidRPr="00843A1C">
        <w:rPr>
          <w:sz w:val="22"/>
          <w:szCs w:val="22"/>
        </w:rPr>
        <w:t xml:space="preserve">The Board agreed </w:t>
      </w:r>
      <w:r w:rsidRPr="00843A1C">
        <w:rPr>
          <w:b/>
          <w:bCs/>
          <w:sz w:val="22"/>
          <w:szCs w:val="22"/>
        </w:rPr>
        <w:t>BY CONCENSUS</w:t>
      </w:r>
      <w:r w:rsidRPr="00843A1C">
        <w:rPr>
          <w:sz w:val="22"/>
          <w:szCs w:val="22"/>
        </w:rPr>
        <w:t xml:space="preserve"> to move </w:t>
      </w:r>
      <w:r>
        <w:rPr>
          <w:sz w:val="22"/>
          <w:szCs w:val="22"/>
        </w:rPr>
        <w:t>out of</w:t>
      </w:r>
      <w:r w:rsidRPr="00843A1C">
        <w:rPr>
          <w:sz w:val="22"/>
          <w:szCs w:val="22"/>
        </w:rPr>
        <w:t xml:space="preserve"> Executive Session </w:t>
      </w:r>
      <w:r>
        <w:rPr>
          <w:sz w:val="22"/>
          <w:szCs w:val="22"/>
        </w:rPr>
        <w:t xml:space="preserve">and reconvene the General Session at </w:t>
      </w:r>
      <w:smartTag w:uri="urn:schemas-microsoft-com:office:smarttags" w:element="time">
        <w:smartTagPr>
          <w:attr w:name="Hour" w:val="20"/>
          <w:attr w:name="Minute" w:val="36"/>
        </w:smartTagPr>
        <w:r>
          <w:rPr>
            <w:sz w:val="22"/>
            <w:szCs w:val="22"/>
          </w:rPr>
          <w:t>8:33 p.m.</w:t>
        </w:r>
      </w:smartTag>
    </w:p>
    <w:p w:rsidR="00012BB4" w:rsidRDefault="00012BB4" w:rsidP="002E1C2B">
      <w:pPr>
        <w:rPr>
          <w:b/>
          <w:bCs/>
          <w:sz w:val="22"/>
          <w:szCs w:val="22"/>
        </w:rPr>
      </w:pPr>
    </w:p>
    <w:p w:rsidR="00012BB4" w:rsidRDefault="00012BB4" w:rsidP="002E1C2B">
      <w:pPr>
        <w:rPr>
          <w:sz w:val="22"/>
          <w:szCs w:val="22"/>
        </w:rPr>
      </w:pPr>
      <w:r>
        <w:rPr>
          <w:sz w:val="22"/>
          <w:szCs w:val="22"/>
        </w:rPr>
        <w:t xml:space="preserve">The Board agreed to change the Board meeting time to </w:t>
      </w:r>
      <w:smartTag w:uri="urn:schemas-microsoft-com:office:smarttags" w:element="time">
        <w:smartTagPr>
          <w:attr w:name="Hour" w:val="20"/>
          <w:attr w:name="Minute" w:val="36"/>
        </w:smartTagPr>
        <w:r>
          <w:rPr>
            <w:sz w:val="22"/>
            <w:szCs w:val="22"/>
          </w:rPr>
          <w:t>7:00 p.m.</w:t>
        </w:r>
      </w:smartTag>
      <w:r>
        <w:rPr>
          <w:sz w:val="22"/>
          <w:szCs w:val="22"/>
        </w:rPr>
        <w:t xml:space="preserve">  </w:t>
      </w:r>
    </w:p>
    <w:p w:rsidR="00012BB4" w:rsidRDefault="00012BB4" w:rsidP="002E1C2B">
      <w:pPr>
        <w:rPr>
          <w:sz w:val="22"/>
          <w:szCs w:val="22"/>
        </w:rPr>
      </w:pPr>
    </w:p>
    <w:p w:rsidR="00012BB4" w:rsidRPr="00677B12" w:rsidRDefault="00012BB4" w:rsidP="002E1C2B">
      <w:pPr>
        <w:rPr>
          <w:sz w:val="22"/>
          <w:szCs w:val="22"/>
        </w:rPr>
      </w:pPr>
      <w:r>
        <w:rPr>
          <w:sz w:val="22"/>
          <w:szCs w:val="22"/>
        </w:rPr>
        <w:t>Mr. Mouser asked Ms. Carter for a list of the projects discussed during the walk through so the Board can begin to prioritize them.</w:t>
      </w:r>
    </w:p>
    <w:p w:rsidR="00012BB4" w:rsidRDefault="00012BB4" w:rsidP="002E1C2B">
      <w:pPr>
        <w:rPr>
          <w:sz w:val="22"/>
          <w:szCs w:val="22"/>
        </w:rPr>
      </w:pPr>
    </w:p>
    <w:p w:rsidR="00012BB4" w:rsidRPr="002E1C2B" w:rsidRDefault="00012BB4" w:rsidP="002E1C2B">
      <w:pPr>
        <w:rPr>
          <w:sz w:val="22"/>
          <w:szCs w:val="22"/>
        </w:rPr>
      </w:pPr>
      <w:r>
        <w:rPr>
          <w:b/>
          <w:bCs/>
          <w:sz w:val="22"/>
          <w:szCs w:val="22"/>
        </w:rPr>
        <w:t>X.</w:t>
      </w:r>
      <w:r>
        <w:rPr>
          <w:b/>
          <w:bCs/>
          <w:sz w:val="22"/>
          <w:szCs w:val="22"/>
        </w:rPr>
        <w:tab/>
      </w:r>
      <w:r>
        <w:rPr>
          <w:b/>
          <w:bCs/>
          <w:sz w:val="22"/>
          <w:szCs w:val="22"/>
          <w:u w:val="single"/>
        </w:rPr>
        <w:t>ADJOURNMENT</w:t>
      </w:r>
      <w:r>
        <w:rPr>
          <w:b/>
          <w:bCs/>
          <w:sz w:val="22"/>
          <w:szCs w:val="22"/>
        </w:rPr>
        <w:t>:</w:t>
      </w:r>
    </w:p>
    <w:p w:rsidR="00012BB4" w:rsidRDefault="00012BB4" w:rsidP="00DB1EE1">
      <w:pPr>
        <w:rPr>
          <w:sz w:val="22"/>
          <w:szCs w:val="22"/>
        </w:rPr>
      </w:pPr>
    </w:p>
    <w:p w:rsidR="00012BB4" w:rsidRDefault="00012BB4" w:rsidP="002E1C2B">
      <w:pPr>
        <w:rPr>
          <w:sz w:val="22"/>
          <w:szCs w:val="22"/>
        </w:rPr>
      </w:pPr>
      <w:r>
        <w:rPr>
          <w:b/>
          <w:bCs/>
          <w:sz w:val="22"/>
          <w:szCs w:val="22"/>
        </w:rPr>
        <w:t>MOTION:  Mr. Mouser moved, Mr</w:t>
      </w:r>
      <w:r w:rsidRPr="00DB1EE1">
        <w:rPr>
          <w:b/>
          <w:bCs/>
          <w:sz w:val="22"/>
          <w:szCs w:val="22"/>
        </w:rPr>
        <w:t xml:space="preserve">. </w:t>
      </w:r>
      <w:r>
        <w:rPr>
          <w:b/>
          <w:bCs/>
          <w:sz w:val="22"/>
          <w:szCs w:val="22"/>
        </w:rPr>
        <w:t xml:space="preserve">Bumgarner seconded, to adjourn the meeting at </w:t>
      </w:r>
      <w:smartTag w:uri="urn:schemas-microsoft-com:office:smarttags" w:element="time">
        <w:smartTagPr>
          <w:attr w:name="Hour" w:val="20"/>
          <w:attr w:name="Minute" w:val="36"/>
        </w:smartTagPr>
        <w:r>
          <w:rPr>
            <w:b/>
            <w:bCs/>
            <w:sz w:val="22"/>
            <w:szCs w:val="22"/>
          </w:rPr>
          <w:t>8:36 p.m.</w:t>
        </w:r>
      </w:smartTag>
      <w:r>
        <w:rPr>
          <w:b/>
          <w:bCs/>
          <w:sz w:val="22"/>
          <w:szCs w:val="22"/>
        </w:rPr>
        <w:t xml:space="preserve">  The motion passed unanimously (3</w:t>
      </w:r>
      <w:r w:rsidRPr="00DB1EE1">
        <w:rPr>
          <w:b/>
          <w:bCs/>
          <w:sz w:val="22"/>
          <w:szCs w:val="22"/>
        </w:rPr>
        <w:t>-0-0).</w:t>
      </w:r>
    </w:p>
    <w:p w:rsidR="00012BB4" w:rsidRPr="002E1C2B" w:rsidRDefault="00012BB4" w:rsidP="00DB1EE1">
      <w:pPr>
        <w:rPr>
          <w:sz w:val="22"/>
          <w:szCs w:val="22"/>
        </w:rPr>
      </w:pPr>
    </w:p>
    <w:sectPr w:rsidR="00012BB4" w:rsidRPr="002E1C2B" w:rsidSect="006B3726">
      <w:headerReference w:type="default" r:id="rId7"/>
      <w:footerReference w:type="default" r:id="rId8"/>
      <w:footerReference w:type="first" r:id="rId9"/>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BB4" w:rsidRDefault="00012BB4">
      <w:r>
        <w:separator/>
      </w:r>
    </w:p>
  </w:endnote>
  <w:endnote w:type="continuationSeparator" w:id="0">
    <w:p w:rsidR="00012BB4" w:rsidRDefault="00012B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BB4" w:rsidRDefault="00012BB4">
    <w:pPr>
      <w:pStyle w:val="Footer"/>
      <w:jc w:val="center"/>
      <w:rPr>
        <w:rFonts w:ascii="Impact" w:hAnsi="Impact" w:cs="Impact"/>
        <w:b/>
        <w:b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BB4" w:rsidRDefault="00012BB4">
    <w:pPr>
      <w:pStyle w:val="Footer"/>
      <w:jc w:val="center"/>
      <w:rPr>
        <w:rFonts w:ascii="Impact" w:hAnsi="Impact" w:cs="Impact"/>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BB4" w:rsidRDefault="00012BB4">
      <w:r>
        <w:separator/>
      </w:r>
    </w:p>
  </w:footnote>
  <w:footnote w:type="continuationSeparator" w:id="0">
    <w:p w:rsidR="00012BB4" w:rsidRDefault="00012B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BB4" w:rsidRDefault="00012BB4">
    <w:pPr>
      <w:pStyle w:val="Header"/>
      <w:rPr>
        <w:b/>
        <w:bCs/>
      </w:rPr>
    </w:pPr>
    <w:r>
      <w:rPr>
        <w:b/>
        <w:bCs/>
      </w:rPr>
      <w:t>Ridgetop Commons</w:t>
    </w:r>
  </w:p>
  <w:p w:rsidR="00012BB4" w:rsidRDefault="00012BB4">
    <w:pPr>
      <w:pStyle w:val="Header"/>
      <w:rPr>
        <w:b/>
        <w:bCs/>
      </w:rPr>
    </w:pPr>
    <w:smartTag w:uri="urn:schemas-microsoft-com:office:smarttags" w:element="date">
      <w:smartTagPr>
        <w:attr w:name="Year" w:val="2014"/>
        <w:attr w:name="Day" w:val="2"/>
        <w:attr w:name="Month" w:val="7"/>
      </w:smartTagPr>
      <w:r>
        <w:rPr>
          <w:b/>
          <w:bCs/>
        </w:rPr>
        <w:t>July 2, 2014</w:t>
      </w:r>
    </w:smartTag>
  </w:p>
  <w:p w:rsidR="00012BB4" w:rsidRDefault="00012BB4">
    <w:pPr>
      <w:pStyle w:val="Header"/>
      <w:rPr>
        <w:b/>
        <w:bCs/>
      </w:rPr>
    </w:pPr>
    <w:r>
      <w:rPr>
        <w:b/>
        <w:bCs/>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2</w:t>
    </w:r>
    <w:r>
      <w:rPr>
        <w:rStyle w:val="PageNumber"/>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878B0"/>
    <w:multiLevelType w:val="hybridMultilevel"/>
    <w:tmpl w:val="8AC644E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nsid w:val="49C42BAC"/>
    <w:multiLevelType w:val="hybridMultilevel"/>
    <w:tmpl w:val="1E723D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59B53983"/>
    <w:multiLevelType w:val="multilevel"/>
    <w:tmpl w:val="1E723DB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76D17C36"/>
    <w:multiLevelType w:val="hybridMultilevel"/>
    <w:tmpl w:val="05D2C06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7E6952B5"/>
    <w:multiLevelType w:val="hybridMultilevel"/>
    <w:tmpl w:val="9EAE23E6"/>
    <w:lvl w:ilvl="0" w:tplc="D694782C">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452"/>
    <w:rsid w:val="00002C2B"/>
    <w:rsid w:val="00004B93"/>
    <w:rsid w:val="000059B6"/>
    <w:rsid w:val="000059FC"/>
    <w:rsid w:val="000100FB"/>
    <w:rsid w:val="0001218D"/>
    <w:rsid w:val="00012BB4"/>
    <w:rsid w:val="0002775C"/>
    <w:rsid w:val="00030715"/>
    <w:rsid w:val="00030E6B"/>
    <w:rsid w:val="0003158D"/>
    <w:rsid w:val="00031C6C"/>
    <w:rsid w:val="00032238"/>
    <w:rsid w:val="0003633C"/>
    <w:rsid w:val="00042967"/>
    <w:rsid w:val="00042C32"/>
    <w:rsid w:val="0004316E"/>
    <w:rsid w:val="0004426E"/>
    <w:rsid w:val="000457BA"/>
    <w:rsid w:val="000465DA"/>
    <w:rsid w:val="00046885"/>
    <w:rsid w:val="00051DF4"/>
    <w:rsid w:val="00052DB5"/>
    <w:rsid w:val="00053252"/>
    <w:rsid w:val="00055B39"/>
    <w:rsid w:val="00057D14"/>
    <w:rsid w:val="000613B1"/>
    <w:rsid w:val="00061D03"/>
    <w:rsid w:val="00061F42"/>
    <w:rsid w:val="000648EA"/>
    <w:rsid w:val="000658D1"/>
    <w:rsid w:val="0006773A"/>
    <w:rsid w:val="00071547"/>
    <w:rsid w:val="00071A01"/>
    <w:rsid w:val="00075C8D"/>
    <w:rsid w:val="00075E65"/>
    <w:rsid w:val="00076A42"/>
    <w:rsid w:val="00076B56"/>
    <w:rsid w:val="0008297A"/>
    <w:rsid w:val="00083122"/>
    <w:rsid w:val="00084A0B"/>
    <w:rsid w:val="000864EC"/>
    <w:rsid w:val="00086AC4"/>
    <w:rsid w:val="00086BFC"/>
    <w:rsid w:val="00090A3A"/>
    <w:rsid w:val="000946FB"/>
    <w:rsid w:val="000962EC"/>
    <w:rsid w:val="00096C30"/>
    <w:rsid w:val="000978DF"/>
    <w:rsid w:val="000A0C62"/>
    <w:rsid w:val="000A3673"/>
    <w:rsid w:val="000A3BB3"/>
    <w:rsid w:val="000A3CE4"/>
    <w:rsid w:val="000A43F3"/>
    <w:rsid w:val="000A53B1"/>
    <w:rsid w:val="000A544F"/>
    <w:rsid w:val="000A6D15"/>
    <w:rsid w:val="000A7CCD"/>
    <w:rsid w:val="000B3729"/>
    <w:rsid w:val="000B4CDA"/>
    <w:rsid w:val="000B67EF"/>
    <w:rsid w:val="000B789D"/>
    <w:rsid w:val="000B7F5D"/>
    <w:rsid w:val="000C1427"/>
    <w:rsid w:val="000C1510"/>
    <w:rsid w:val="000C16F4"/>
    <w:rsid w:val="000C27BE"/>
    <w:rsid w:val="000C28D9"/>
    <w:rsid w:val="000C3345"/>
    <w:rsid w:val="000C3A0E"/>
    <w:rsid w:val="000C4385"/>
    <w:rsid w:val="000C664B"/>
    <w:rsid w:val="000C76EA"/>
    <w:rsid w:val="000D0919"/>
    <w:rsid w:val="000D1D7F"/>
    <w:rsid w:val="000D5E6A"/>
    <w:rsid w:val="000D694D"/>
    <w:rsid w:val="000D6C72"/>
    <w:rsid w:val="000E0451"/>
    <w:rsid w:val="000E4536"/>
    <w:rsid w:val="000E54CC"/>
    <w:rsid w:val="000E5DCB"/>
    <w:rsid w:val="000E74FE"/>
    <w:rsid w:val="000F0300"/>
    <w:rsid w:val="000F1227"/>
    <w:rsid w:val="000F2BD8"/>
    <w:rsid w:val="000F5025"/>
    <w:rsid w:val="000F65EB"/>
    <w:rsid w:val="0010226F"/>
    <w:rsid w:val="00102C35"/>
    <w:rsid w:val="00102D7A"/>
    <w:rsid w:val="00103E1C"/>
    <w:rsid w:val="00105BD2"/>
    <w:rsid w:val="00106D6B"/>
    <w:rsid w:val="00107317"/>
    <w:rsid w:val="00111C15"/>
    <w:rsid w:val="00111CC9"/>
    <w:rsid w:val="001136D2"/>
    <w:rsid w:val="00114D19"/>
    <w:rsid w:val="00116F37"/>
    <w:rsid w:val="00117817"/>
    <w:rsid w:val="00117D5A"/>
    <w:rsid w:val="00121541"/>
    <w:rsid w:val="00124B10"/>
    <w:rsid w:val="00124D81"/>
    <w:rsid w:val="001273ED"/>
    <w:rsid w:val="001316E7"/>
    <w:rsid w:val="001316EA"/>
    <w:rsid w:val="001321A7"/>
    <w:rsid w:val="0013222A"/>
    <w:rsid w:val="001338CD"/>
    <w:rsid w:val="00133E77"/>
    <w:rsid w:val="0013588C"/>
    <w:rsid w:val="00137183"/>
    <w:rsid w:val="001410FB"/>
    <w:rsid w:val="00141741"/>
    <w:rsid w:val="001426EA"/>
    <w:rsid w:val="00142B76"/>
    <w:rsid w:val="001456C8"/>
    <w:rsid w:val="001522A4"/>
    <w:rsid w:val="00153CEB"/>
    <w:rsid w:val="00154FD3"/>
    <w:rsid w:val="00155EAB"/>
    <w:rsid w:val="0016216A"/>
    <w:rsid w:val="0016480B"/>
    <w:rsid w:val="00165234"/>
    <w:rsid w:val="00165B64"/>
    <w:rsid w:val="001669E4"/>
    <w:rsid w:val="0017028E"/>
    <w:rsid w:val="0017069F"/>
    <w:rsid w:val="00171570"/>
    <w:rsid w:val="0017251F"/>
    <w:rsid w:val="001729B2"/>
    <w:rsid w:val="0017681E"/>
    <w:rsid w:val="001800CA"/>
    <w:rsid w:val="001812C0"/>
    <w:rsid w:val="00181AB9"/>
    <w:rsid w:val="00182AD9"/>
    <w:rsid w:val="00183006"/>
    <w:rsid w:val="001838E0"/>
    <w:rsid w:val="00184494"/>
    <w:rsid w:val="0018574C"/>
    <w:rsid w:val="00185F0A"/>
    <w:rsid w:val="001904D6"/>
    <w:rsid w:val="001912CB"/>
    <w:rsid w:val="001957F2"/>
    <w:rsid w:val="00195B32"/>
    <w:rsid w:val="00197C2E"/>
    <w:rsid w:val="001A069B"/>
    <w:rsid w:val="001A08A4"/>
    <w:rsid w:val="001A0DA4"/>
    <w:rsid w:val="001A0DED"/>
    <w:rsid w:val="001A1D1F"/>
    <w:rsid w:val="001A35AF"/>
    <w:rsid w:val="001A571A"/>
    <w:rsid w:val="001A5851"/>
    <w:rsid w:val="001B0AC0"/>
    <w:rsid w:val="001B11EA"/>
    <w:rsid w:val="001B3832"/>
    <w:rsid w:val="001B60FB"/>
    <w:rsid w:val="001B72CB"/>
    <w:rsid w:val="001B74BF"/>
    <w:rsid w:val="001C05FA"/>
    <w:rsid w:val="001C47BC"/>
    <w:rsid w:val="001C61FC"/>
    <w:rsid w:val="001C6C3A"/>
    <w:rsid w:val="001C77FF"/>
    <w:rsid w:val="001D31DD"/>
    <w:rsid w:val="001D40EA"/>
    <w:rsid w:val="001D4AAA"/>
    <w:rsid w:val="001D4F9D"/>
    <w:rsid w:val="001D63BC"/>
    <w:rsid w:val="001D78BE"/>
    <w:rsid w:val="001E025C"/>
    <w:rsid w:val="001E1845"/>
    <w:rsid w:val="001E2B08"/>
    <w:rsid w:val="001E48F3"/>
    <w:rsid w:val="001E7E43"/>
    <w:rsid w:val="001E7EEF"/>
    <w:rsid w:val="001F08ED"/>
    <w:rsid w:val="001F1FA7"/>
    <w:rsid w:val="001F309E"/>
    <w:rsid w:val="001F4A4D"/>
    <w:rsid w:val="001F5135"/>
    <w:rsid w:val="001F6DA7"/>
    <w:rsid w:val="002013D5"/>
    <w:rsid w:val="00201AC0"/>
    <w:rsid w:val="002047DB"/>
    <w:rsid w:val="002051A7"/>
    <w:rsid w:val="00205260"/>
    <w:rsid w:val="0020615E"/>
    <w:rsid w:val="0021042F"/>
    <w:rsid w:val="00210A99"/>
    <w:rsid w:val="0021605C"/>
    <w:rsid w:val="00216094"/>
    <w:rsid w:val="00216647"/>
    <w:rsid w:val="00216F1E"/>
    <w:rsid w:val="0022037E"/>
    <w:rsid w:val="00221853"/>
    <w:rsid w:val="00221962"/>
    <w:rsid w:val="00222076"/>
    <w:rsid w:val="002221EB"/>
    <w:rsid w:val="002258A6"/>
    <w:rsid w:val="00226F40"/>
    <w:rsid w:val="002278D0"/>
    <w:rsid w:val="00227AA3"/>
    <w:rsid w:val="002350A4"/>
    <w:rsid w:val="00235FB4"/>
    <w:rsid w:val="002433F0"/>
    <w:rsid w:val="00243A21"/>
    <w:rsid w:val="00244623"/>
    <w:rsid w:val="00250096"/>
    <w:rsid w:val="00251A47"/>
    <w:rsid w:val="00251B7A"/>
    <w:rsid w:val="002541F1"/>
    <w:rsid w:val="00255E1C"/>
    <w:rsid w:val="00256BD8"/>
    <w:rsid w:val="002575ED"/>
    <w:rsid w:val="00260226"/>
    <w:rsid w:val="00263F8C"/>
    <w:rsid w:val="0026568E"/>
    <w:rsid w:val="00266956"/>
    <w:rsid w:val="00267BFF"/>
    <w:rsid w:val="00270ABA"/>
    <w:rsid w:val="00270EF7"/>
    <w:rsid w:val="002713B2"/>
    <w:rsid w:val="00271CE9"/>
    <w:rsid w:val="00271E8E"/>
    <w:rsid w:val="002725DF"/>
    <w:rsid w:val="0027302C"/>
    <w:rsid w:val="00273C74"/>
    <w:rsid w:val="00273CF8"/>
    <w:rsid w:val="0027453C"/>
    <w:rsid w:val="002774FD"/>
    <w:rsid w:val="0028009E"/>
    <w:rsid w:val="00280114"/>
    <w:rsid w:val="0028024D"/>
    <w:rsid w:val="00281578"/>
    <w:rsid w:val="00282935"/>
    <w:rsid w:val="002830CB"/>
    <w:rsid w:val="00283899"/>
    <w:rsid w:val="00287C85"/>
    <w:rsid w:val="00292929"/>
    <w:rsid w:val="002931AC"/>
    <w:rsid w:val="00293CDA"/>
    <w:rsid w:val="00294247"/>
    <w:rsid w:val="00297C85"/>
    <w:rsid w:val="002A0D1D"/>
    <w:rsid w:val="002A3111"/>
    <w:rsid w:val="002A34BF"/>
    <w:rsid w:val="002A4AAB"/>
    <w:rsid w:val="002A5536"/>
    <w:rsid w:val="002A6FA0"/>
    <w:rsid w:val="002A6FE8"/>
    <w:rsid w:val="002A78E7"/>
    <w:rsid w:val="002B04C6"/>
    <w:rsid w:val="002B1B33"/>
    <w:rsid w:val="002B3F64"/>
    <w:rsid w:val="002B41A0"/>
    <w:rsid w:val="002B444A"/>
    <w:rsid w:val="002B51F1"/>
    <w:rsid w:val="002B6456"/>
    <w:rsid w:val="002B655F"/>
    <w:rsid w:val="002C150F"/>
    <w:rsid w:val="002C3647"/>
    <w:rsid w:val="002C57D4"/>
    <w:rsid w:val="002C6827"/>
    <w:rsid w:val="002C7FCE"/>
    <w:rsid w:val="002D0001"/>
    <w:rsid w:val="002D031A"/>
    <w:rsid w:val="002D0FEE"/>
    <w:rsid w:val="002D1ED6"/>
    <w:rsid w:val="002D43A1"/>
    <w:rsid w:val="002D5744"/>
    <w:rsid w:val="002D602E"/>
    <w:rsid w:val="002D6B0C"/>
    <w:rsid w:val="002D7C22"/>
    <w:rsid w:val="002D7D7D"/>
    <w:rsid w:val="002E0C06"/>
    <w:rsid w:val="002E0FB5"/>
    <w:rsid w:val="002E1C2B"/>
    <w:rsid w:val="002E239C"/>
    <w:rsid w:val="002E5141"/>
    <w:rsid w:val="002E5F94"/>
    <w:rsid w:val="002E6E68"/>
    <w:rsid w:val="002E6F5C"/>
    <w:rsid w:val="002F01A3"/>
    <w:rsid w:val="002F27DA"/>
    <w:rsid w:val="002F377F"/>
    <w:rsid w:val="002F38A1"/>
    <w:rsid w:val="00300945"/>
    <w:rsid w:val="00302032"/>
    <w:rsid w:val="00303B8D"/>
    <w:rsid w:val="00304A92"/>
    <w:rsid w:val="00310438"/>
    <w:rsid w:val="00312770"/>
    <w:rsid w:val="00312AAF"/>
    <w:rsid w:val="00314F20"/>
    <w:rsid w:val="003157E7"/>
    <w:rsid w:val="00315D6C"/>
    <w:rsid w:val="003167DB"/>
    <w:rsid w:val="003171EA"/>
    <w:rsid w:val="00317871"/>
    <w:rsid w:val="00321FC2"/>
    <w:rsid w:val="00323F79"/>
    <w:rsid w:val="00326C7E"/>
    <w:rsid w:val="00327CFF"/>
    <w:rsid w:val="00330BAA"/>
    <w:rsid w:val="003323AE"/>
    <w:rsid w:val="00332D4C"/>
    <w:rsid w:val="003340B5"/>
    <w:rsid w:val="003343BD"/>
    <w:rsid w:val="00335184"/>
    <w:rsid w:val="00335B8D"/>
    <w:rsid w:val="00343076"/>
    <w:rsid w:val="00345F18"/>
    <w:rsid w:val="003473C3"/>
    <w:rsid w:val="00347A16"/>
    <w:rsid w:val="00350F2E"/>
    <w:rsid w:val="00351B33"/>
    <w:rsid w:val="00354E17"/>
    <w:rsid w:val="0035576C"/>
    <w:rsid w:val="00355F17"/>
    <w:rsid w:val="00356EBA"/>
    <w:rsid w:val="003603B8"/>
    <w:rsid w:val="0036564B"/>
    <w:rsid w:val="003668E4"/>
    <w:rsid w:val="00367756"/>
    <w:rsid w:val="0036793E"/>
    <w:rsid w:val="003712D9"/>
    <w:rsid w:val="003741DA"/>
    <w:rsid w:val="00376B43"/>
    <w:rsid w:val="00383B4F"/>
    <w:rsid w:val="0038439D"/>
    <w:rsid w:val="00384B6C"/>
    <w:rsid w:val="003862F5"/>
    <w:rsid w:val="00386D5C"/>
    <w:rsid w:val="00390026"/>
    <w:rsid w:val="00392DA9"/>
    <w:rsid w:val="003961BC"/>
    <w:rsid w:val="003966D4"/>
    <w:rsid w:val="003A1002"/>
    <w:rsid w:val="003A3315"/>
    <w:rsid w:val="003A40DB"/>
    <w:rsid w:val="003A4DDD"/>
    <w:rsid w:val="003A527D"/>
    <w:rsid w:val="003A5DBE"/>
    <w:rsid w:val="003A7E6A"/>
    <w:rsid w:val="003A7FC8"/>
    <w:rsid w:val="003B01D9"/>
    <w:rsid w:val="003B1E2D"/>
    <w:rsid w:val="003B229C"/>
    <w:rsid w:val="003B22E4"/>
    <w:rsid w:val="003B448E"/>
    <w:rsid w:val="003B52F4"/>
    <w:rsid w:val="003B6831"/>
    <w:rsid w:val="003B6AA4"/>
    <w:rsid w:val="003B71A4"/>
    <w:rsid w:val="003C0006"/>
    <w:rsid w:val="003C055C"/>
    <w:rsid w:val="003C08B8"/>
    <w:rsid w:val="003C25A4"/>
    <w:rsid w:val="003C2D0B"/>
    <w:rsid w:val="003C5D64"/>
    <w:rsid w:val="003C706D"/>
    <w:rsid w:val="003D0694"/>
    <w:rsid w:val="003D154B"/>
    <w:rsid w:val="003D34E2"/>
    <w:rsid w:val="003D6C34"/>
    <w:rsid w:val="003D6F0E"/>
    <w:rsid w:val="003E1BFC"/>
    <w:rsid w:val="003E72D5"/>
    <w:rsid w:val="003E7E51"/>
    <w:rsid w:val="003F0EC3"/>
    <w:rsid w:val="003F26BD"/>
    <w:rsid w:val="003F3A1A"/>
    <w:rsid w:val="003F53CD"/>
    <w:rsid w:val="003F6805"/>
    <w:rsid w:val="003F7EB4"/>
    <w:rsid w:val="0040003F"/>
    <w:rsid w:val="004009F7"/>
    <w:rsid w:val="00400C47"/>
    <w:rsid w:val="00402AEC"/>
    <w:rsid w:val="004035B0"/>
    <w:rsid w:val="0040670C"/>
    <w:rsid w:val="00406A32"/>
    <w:rsid w:val="00407075"/>
    <w:rsid w:val="004135A6"/>
    <w:rsid w:val="00413A21"/>
    <w:rsid w:val="00415707"/>
    <w:rsid w:val="0041621E"/>
    <w:rsid w:val="004162C4"/>
    <w:rsid w:val="004165D4"/>
    <w:rsid w:val="00417F72"/>
    <w:rsid w:val="0042249E"/>
    <w:rsid w:val="004238C4"/>
    <w:rsid w:val="00426371"/>
    <w:rsid w:val="00427FE8"/>
    <w:rsid w:val="004306C1"/>
    <w:rsid w:val="00431BE8"/>
    <w:rsid w:val="00433815"/>
    <w:rsid w:val="004350FA"/>
    <w:rsid w:val="00435AE7"/>
    <w:rsid w:val="00436266"/>
    <w:rsid w:val="004362EC"/>
    <w:rsid w:val="00441C7E"/>
    <w:rsid w:val="00442DA7"/>
    <w:rsid w:val="0044323F"/>
    <w:rsid w:val="00444255"/>
    <w:rsid w:val="004461A6"/>
    <w:rsid w:val="00446C80"/>
    <w:rsid w:val="004472B1"/>
    <w:rsid w:val="00452145"/>
    <w:rsid w:val="00452396"/>
    <w:rsid w:val="004559FE"/>
    <w:rsid w:val="00456EC5"/>
    <w:rsid w:val="00457BCA"/>
    <w:rsid w:val="0046086B"/>
    <w:rsid w:val="00461BAF"/>
    <w:rsid w:val="00463394"/>
    <w:rsid w:val="0046656D"/>
    <w:rsid w:val="004706B0"/>
    <w:rsid w:val="00470A02"/>
    <w:rsid w:val="00470A98"/>
    <w:rsid w:val="0047327B"/>
    <w:rsid w:val="00474A09"/>
    <w:rsid w:val="004756E3"/>
    <w:rsid w:val="00475C36"/>
    <w:rsid w:val="00480080"/>
    <w:rsid w:val="00480E52"/>
    <w:rsid w:val="00481720"/>
    <w:rsid w:val="0048363C"/>
    <w:rsid w:val="00483C00"/>
    <w:rsid w:val="00484A5A"/>
    <w:rsid w:val="00485F56"/>
    <w:rsid w:val="004A21DA"/>
    <w:rsid w:val="004A2393"/>
    <w:rsid w:val="004A32FD"/>
    <w:rsid w:val="004A4003"/>
    <w:rsid w:val="004A7B79"/>
    <w:rsid w:val="004B0E28"/>
    <w:rsid w:val="004B249A"/>
    <w:rsid w:val="004B5746"/>
    <w:rsid w:val="004B6EB5"/>
    <w:rsid w:val="004C1F74"/>
    <w:rsid w:val="004C27F7"/>
    <w:rsid w:val="004C50E7"/>
    <w:rsid w:val="004C554C"/>
    <w:rsid w:val="004C585F"/>
    <w:rsid w:val="004C59CE"/>
    <w:rsid w:val="004C5CBD"/>
    <w:rsid w:val="004C5E0B"/>
    <w:rsid w:val="004C65E9"/>
    <w:rsid w:val="004C6949"/>
    <w:rsid w:val="004C781D"/>
    <w:rsid w:val="004D010B"/>
    <w:rsid w:val="004D0F25"/>
    <w:rsid w:val="004D2792"/>
    <w:rsid w:val="004D559A"/>
    <w:rsid w:val="004D7CE0"/>
    <w:rsid w:val="004E1AEB"/>
    <w:rsid w:val="004E20BF"/>
    <w:rsid w:val="004E5325"/>
    <w:rsid w:val="004E6BF6"/>
    <w:rsid w:val="004E78C9"/>
    <w:rsid w:val="004F0FA3"/>
    <w:rsid w:val="004F41C7"/>
    <w:rsid w:val="004F63BD"/>
    <w:rsid w:val="004F79E3"/>
    <w:rsid w:val="00502D8D"/>
    <w:rsid w:val="00504CED"/>
    <w:rsid w:val="005052FC"/>
    <w:rsid w:val="005057AB"/>
    <w:rsid w:val="005059F7"/>
    <w:rsid w:val="00506011"/>
    <w:rsid w:val="005116B5"/>
    <w:rsid w:val="005126D4"/>
    <w:rsid w:val="00514DF4"/>
    <w:rsid w:val="00516E74"/>
    <w:rsid w:val="005170E9"/>
    <w:rsid w:val="005205BC"/>
    <w:rsid w:val="00521CFB"/>
    <w:rsid w:val="005224BE"/>
    <w:rsid w:val="00522FBA"/>
    <w:rsid w:val="00525C70"/>
    <w:rsid w:val="00526738"/>
    <w:rsid w:val="005328B1"/>
    <w:rsid w:val="00534079"/>
    <w:rsid w:val="005354BC"/>
    <w:rsid w:val="00537B9E"/>
    <w:rsid w:val="00537E24"/>
    <w:rsid w:val="005409F9"/>
    <w:rsid w:val="00541D6C"/>
    <w:rsid w:val="005421C0"/>
    <w:rsid w:val="00544DE3"/>
    <w:rsid w:val="00545DF4"/>
    <w:rsid w:val="00550305"/>
    <w:rsid w:val="00550B64"/>
    <w:rsid w:val="005546BE"/>
    <w:rsid w:val="00557196"/>
    <w:rsid w:val="00557789"/>
    <w:rsid w:val="005601DB"/>
    <w:rsid w:val="0056066A"/>
    <w:rsid w:val="005625B7"/>
    <w:rsid w:val="00564C0C"/>
    <w:rsid w:val="00564FBC"/>
    <w:rsid w:val="00565303"/>
    <w:rsid w:val="00565683"/>
    <w:rsid w:val="00570959"/>
    <w:rsid w:val="00571B6E"/>
    <w:rsid w:val="0057491B"/>
    <w:rsid w:val="0057584C"/>
    <w:rsid w:val="00577036"/>
    <w:rsid w:val="00580A97"/>
    <w:rsid w:val="00580DCA"/>
    <w:rsid w:val="00582042"/>
    <w:rsid w:val="00582506"/>
    <w:rsid w:val="00583006"/>
    <w:rsid w:val="0058708E"/>
    <w:rsid w:val="00592581"/>
    <w:rsid w:val="005930C6"/>
    <w:rsid w:val="005965A1"/>
    <w:rsid w:val="005A0B48"/>
    <w:rsid w:val="005A19B8"/>
    <w:rsid w:val="005A1DAA"/>
    <w:rsid w:val="005A377F"/>
    <w:rsid w:val="005A4336"/>
    <w:rsid w:val="005A4AD5"/>
    <w:rsid w:val="005A5302"/>
    <w:rsid w:val="005B06CB"/>
    <w:rsid w:val="005B2C0C"/>
    <w:rsid w:val="005B49CC"/>
    <w:rsid w:val="005B4D81"/>
    <w:rsid w:val="005B53BB"/>
    <w:rsid w:val="005B6AF5"/>
    <w:rsid w:val="005C0440"/>
    <w:rsid w:val="005C2EA5"/>
    <w:rsid w:val="005C2EF3"/>
    <w:rsid w:val="005C3B7E"/>
    <w:rsid w:val="005C4903"/>
    <w:rsid w:val="005C4C75"/>
    <w:rsid w:val="005C7DC4"/>
    <w:rsid w:val="005D5AA9"/>
    <w:rsid w:val="005D5C38"/>
    <w:rsid w:val="005D7651"/>
    <w:rsid w:val="005D7D5E"/>
    <w:rsid w:val="005E1191"/>
    <w:rsid w:val="005E1ED2"/>
    <w:rsid w:val="005E2DFD"/>
    <w:rsid w:val="005E451D"/>
    <w:rsid w:val="005E4D80"/>
    <w:rsid w:val="005E60F4"/>
    <w:rsid w:val="005F39E8"/>
    <w:rsid w:val="005F4F19"/>
    <w:rsid w:val="005F53A2"/>
    <w:rsid w:val="005F702D"/>
    <w:rsid w:val="00601DDF"/>
    <w:rsid w:val="00602DA6"/>
    <w:rsid w:val="00603848"/>
    <w:rsid w:val="00603936"/>
    <w:rsid w:val="00603BCA"/>
    <w:rsid w:val="00604733"/>
    <w:rsid w:val="00605625"/>
    <w:rsid w:val="0060740A"/>
    <w:rsid w:val="006103B1"/>
    <w:rsid w:val="00612379"/>
    <w:rsid w:val="00613D78"/>
    <w:rsid w:val="00615256"/>
    <w:rsid w:val="0061607F"/>
    <w:rsid w:val="00617DF3"/>
    <w:rsid w:val="00620271"/>
    <w:rsid w:val="00621180"/>
    <w:rsid w:val="006212B8"/>
    <w:rsid w:val="00621309"/>
    <w:rsid w:val="00622557"/>
    <w:rsid w:val="00627D32"/>
    <w:rsid w:val="0063339F"/>
    <w:rsid w:val="00635171"/>
    <w:rsid w:val="00640698"/>
    <w:rsid w:val="00641810"/>
    <w:rsid w:val="00642BF6"/>
    <w:rsid w:val="00643585"/>
    <w:rsid w:val="00645090"/>
    <w:rsid w:val="00645D60"/>
    <w:rsid w:val="00646F0C"/>
    <w:rsid w:val="0064765C"/>
    <w:rsid w:val="006508F3"/>
    <w:rsid w:val="00650E49"/>
    <w:rsid w:val="00652094"/>
    <w:rsid w:val="00653BD3"/>
    <w:rsid w:val="00654213"/>
    <w:rsid w:val="006546F8"/>
    <w:rsid w:val="006558C9"/>
    <w:rsid w:val="006560BC"/>
    <w:rsid w:val="0066041F"/>
    <w:rsid w:val="006619EB"/>
    <w:rsid w:val="00661A05"/>
    <w:rsid w:val="006624EB"/>
    <w:rsid w:val="00662A84"/>
    <w:rsid w:val="00665ED3"/>
    <w:rsid w:val="00670880"/>
    <w:rsid w:val="00670FB4"/>
    <w:rsid w:val="006727D3"/>
    <w:rsid w:val="0067337D"/>
    <w:rsid w:val="00673E97"/>
    <w:rsid w:val="006750C8"/>
    <w:rsid w:val="0067620C"/>
    <w:rsid w:val="00676EEB"/>
    <w:rsid w:val="006770AD"/>
    <w:rsid w:val="00677B12"/>
    <w:rsid w:val="00680D42"/>
    <w:rsid w:val="00681F0D"/>
    <w:rsid w:val="0068433B"/>
    <w:rsid w:val="00685485"/>
    <w:rsid w:val="0068559C"/>
    <w:rsid w:val="00686387"/>
    <w:rsid w:val="00690CAB"/>
    <w:rsid w:val="00691082"/>
    <w:rsid w:val="00692D40"/>
    <w:rsid w:val="006963BE"/>
    <w:rsid w:val="006A0598"/>
    <w:rsid w:val="006A0866"/>
    <w:rsid w:val="006A12E9"/>
    <w:rsid w:val="006A1943"/>
    <w:rsid w:val="006A2CFA"/>
    <w:rsid w:val="006A6774"/>
    <w:rsid w:val="006A705D"/>
    <w:rsid w:val="006B0DE2"/>
    <w:rsid w:val="006B312E"/>
    <w:rsid w:val="006B3726"/>
    <w:rsid w:val="006B37AC"/>
    <w:rsid w:val="006B4978"/>
    <w:rsid w:val="006B7BAD"/>
    <w:rsid w:val="006C04C9"/>
    <w:rsid w:val="006C35DA"/>
    <w:rsid w:val="006C4288"/>
    <w:rsid w:val="006C5A43"/>
    <w:rsid w:val="006C659A"/>
    <w:rsid w:val="006C6E4C"/>
    <w:rsid w:val="006D25B3"/>
    <w:rsid w:val="006D29DE"/>
    <w:rsid w:val="006D3915"/>
    <w:rsid w:val="006D399E"/>
    <w:rsid w:val="006D413C"/>
    <w:rsid w:val="006D7664"/>
    <w:rsid w:val="006D7CA9"/>
    <w:rsid w:val="006E49B9"/>
    <w:rsid w:val="006E5686"/>
    <w:rsid w:val="006E5FDA"/>
    <w:rsid w:val="006E777C"/>
    <w:rsid w:val="006F0196"/>
    <w:rsid w:val="006F031C"/>
    <w:rsid w:val="006F0B23"/>
    <w:rsid w:val="006F0D01"/>
    <w:rsid w:val="006F3B2A"/>
    <w:rsid w:val="006F4379"/>
    <w:rsid w:val="006F5BF5"/>
    <w:rsid w:val="006F610A"/>
    <w:rsid w:val="006F7B1D"/>
    <w:rsid w:val="007009F6"/>
    <w:rsid w:val="00702AA9"/>
    <w:rsid w:val="00705552"/>
    <w:rsid w:val="00706585"/>
    <w:rsid w:val="00711434"/>
    <w:rsid w:val="007127CE"/>
    <w:rsid w:val="00713F37"/>
    <w:rsid w:val="007162B0"/>
    <w:rsid w:val="00717243"/>
    <w:rsid w:val="00720707"/>
    <w:rsid w:val="00720760"/>
    <w:rsid w:val="007214E5"/>
    <w:rsid w:val="007227FC"/>
    <w:rsid w:val="00724316"/>
    <w:rsid w:val="0072466F"/>
    <w:rsid w:val="00726CB7"/>
    <w:rsid w:val="0073093D"/>
    <w:rsid w:val="00740337"/>
    <w:rsid w:val="0074136D"/>
    <w:rsid w:val="007415F2"/>
    <w:rsid w:val="007459A4"/>
    <w:rsid w:val="00745A4D"/>
    <w:rsid w:val="00747A80"/>
    <w:rsid w:val="00747AC0"/>
    <w:rsid w:val="00760BB9"/>
    <w:rsid w:val="007610FE"/>
    <w:rsid w:val="0076188C"/>
    <w:rsid w:val="00763FED"/>
    <w:rsid w:val="00765461"/>
    <w:rsid w:val="00766427"/>
    <w:rsid w:val="007666A1"/>
    <w:rsid w:val="00767799"/>
    <w:rsid w:val="007719BF"/>
    <w:rsid w:val="00772083"/>
    <w:rsid w:val="007725E0"/>
    <w:rsid w:val="00772FEC"/>
    <w:rsid w:val="0077329B"/>
    <w:rsid w:val="00773400"/>
    <w:rsid w:val="00774286"/>
    <w:rsid w:val="00782F69"/>
    <w:rsid w:val="00786037"/>
    <w:rsid w:val="00791C0B"/>
    <w:rsid w:val="00791E29"/>
    <w:rsid w:val="007925D1"/>
    <w:rsid w:val="00793D88"/>
    <w:rsid w:val="0079636D"/>
    <w:rsid w:val="007A2E87"/>
    <w:rsid w:val="007A5653"/>
    <w:rsid w:val="007B0C46"/>
    <w:rsid w:val="007B139E"/>
    <w:rsid w:val="007B41DC"/>
    <w:rsid w:val="007B698B"/>
    <w:rsid w:val="007B71EE"/>
    <w:rsid w:val="007B7794"/>
    <w:rsid w:val="007B7868"/>
    <w:rsid w:val="007C19DF"/>
    <w:rsid w:val="007C1AA6"/>
    <w:rsid w:val="007C6938"/>
    <w:rsid w:val="007C70EA"/>
    <w:rsid w:val="007D5868"/>
    <w:rsid w:val="007D72DB"/>
    <w:rsid w:val="007E0576"/>
    <w:rsid w:val="007E0F85"/>
    <w:rsid w:val="007E1A97"/>
    <w:rsid w:val="007E2896"/>
    <w:rsid w:val="007E345D"/>
    <w:rsid w:val="007E512B"/>
    <w:rsid w:val="007E5BDC"/>
    <w:rsid w:val="007E5E99"/>
    <w:rsid w:val="007E6DB9"/>
    <w:rsid w:val="007F05F0"/>
    <w:rsid w:val="007F2FA3"/>
    <w:rsid w:val="007F3484"/>
    <w:rsid w:val="007F40E9"/>
    <w:rsid w:val="007F5452"/>
    <w:rsid w:val="0080015F"/>
    <w:rsid w:val="00803311"/>
    <w:rsid w:val="008056B8"/>
    <w:rsid w:val="00806E5B"/>
    <w:rsid w:val="00813991"/>
    <w:rsid w:val="00813BB2"/>
    <w:rsid w:val="008144E5"/>
    <w:rsid w:val="008157BF"/>
    <w:rsid w:val="0082059D"/>
    <w:rsid w:val="00822D2F"/>
    <w:rsid w:val="00823491"/>
    <w:rsid w:val="00823AB3"/>
    <w:rsid w:val="00824842"/>
    <w:rsid w:val="00827507"/>
    <w:rsid w:val="00827D98"/>
    <w:rsid w:val="00830EEE"/>
    <w:rsid w:val="00834E06"/>
    <w:rsid w:val="008402A9"/>
    <w:rsid w:val="00840637"/>
    <w:rsid w:val="00840D42"/>
    <w:rsid w:val="00842BB0"/>
    <w:rsid w:val="00843A1C"/>
    <w:rsid w:val="00844EED"/>
    <w:rsid w:val="00845278"/>
    <w:rsid w:val="0084588C"/>
    <w:rsid w:val="008461C5"/>
    <w:rsid w:val="00846D8D"/>
    <w:rsid w:val="00850286"/>
    <w:rsid w:val="00852853"/>
    <w:rsid w:val="00852C13"/>
    <w:rsid w:val="008542A5"/>
    <w:rsid w:val="00854DB9"/>
    <w:rsid w:val="00857F32"/>
    <w:rsid w:val="00860068"/>
    <w:rsid w:val="00862260"/>
    <w:rsid w:val="0086374C"/>
    <w:rsid w:val="008668C8"/>
    <w:rsid w:val="00866C0D"/>
    <w:rsid w:val="00867EE1"/>
    <w:rsid w:val="00870513"/>
    <w:rsid w:val="00871C59"/>
    <w:rsid w:val="0087434F"/>
    <w:rsid w:val="00880097"/>
    <w:rsid w:val="0088057A"/>
    <w:rsid w:val="00880FFB"/>
    <w:rsid w:val="008846BC"/>
    <w:rsid w:val="00885541"/>
    <w:rsid w:val="0088578D"/>
    <w:rsid w:val="00886407"/>
    <w:rsid w:val="0089205D"/>
    <w:rsid w:val="0089450A"/>
    <w:rsid w:val="00895083"/>
    <w:rsid w:val="008965F9"/>
    <w:rsid w:val="00897DA6"/>
    <w:rsid w:val="008A0122"/>
    <w:rsid w:val="008A3089"/>
    <w:rsid w:val="008A70DB"/>
    <w:rsid w:val="008A7C72"/>
    <w:rsid w:val="008C17EA"/>
    <w:rsid w:val="008C30B1"/>
    <w:rsid w:val="008C432C"/>
    <w:rsid w:val="008C4390"/>
    <w:rsid w:val="008C59F7"/>
    <w:rsid w:val="008C5B3E"/>
    <w:rsid w:val="008C6F0D"/>
    <w:rsid w:val="008E01D9"/>
    <w:rsid w:val="008E0F88"/>
    <w:rsid w:val="008E12E5"/>
    <w:rsid w:val="008E1F25"/>
    <w:rsid w:val="008E2BF8"/>
    <w:rsid w:val="008E4D5E"/>
    <w:rsid w:val="008E5400"/>
    <w:rsid w:val="008E648C"/>
    <w:rsid w:val="008E6D2A"/>
    <w:rsid w:val="008E73AB"/>
    <w:rsid w:val="008F07A2"/>
    <w:rsid w:val="008F15D1"/>
    <w:rsid w:val="008F3147"/>
    <w:rsid w:val="008F399C"/>
    <w:rsid w:val="008F3C95"/>
    <w:rsid w:val="008F7A6F"/>
    <w:rsid w:val="008F7F51"/>
    <w:rsid w:val="009007BA"/>
    <w:rsid w:val="00900B2D"/>
    <w:rsid w:val="00900F78"/>
    <w:rsid w:val="00904789"/>
    <w:rsid w:val="0090501C"/>
    <w:rsid w:val="009060D9"/>
    <w:rsid w:val="0091016A"/>
    <w:rsid w:val="00912365"/>
    <w:rsid w:val="00912739"/>
    <w:rsid w:val="00915D17"/>
    <w:rsid w:val="00917F41"/>
    <w:rsid w:val="00921040"/>
    <w:rsid w:val="0092249A"/>
    <w:rsid w:val="00922C49"/>
    <w:rsid w:val="00923664"/>
    <w:rsid w:val="00924D49"/>
    <w:rsid w:val="00926757"/>
    <w:rsid w:val="00930B89"/>
    <w:rsid w:val="00930C0B"/>
    <w:rsid w:val="00930CE9"/>
    <w:rsid w:val="00931779"/>
    <w:rsid w:val="00933879"/>
    <w:rsid w:val="0093502F"/>
    <w:rsid w:val="009353BA"/>
    <w:rsid w:val="00935DDF"/>
    <w:rsid w:val="00936DB0"/>
    <w:rsid w:val="00940664"/>
    <w:rsid w:val="0094258F"/>
    <w:rsid w:val="009430B4"/>
    <w:rsid w:val="00944F84"/>
    <w:rsid w:val="00946B6E"/>
    <w:rsid w:val="00957B94"/>
    <w:rsid w:val="00957D6C"/>
    <w:rsid w:val="00962728"/>
    <w:rsid w:val="00962F71"/>
    <w:rsid w:val="00963D20"/>
    <w:rsid w:val="009643A4"/>
    <w:rsid w:val="00966A47"/>
    <w:rsid w:val="00972353"/>
    <w:rsid w:val="00972433"/>
    <w:rsid w:val="0097272A"/>
    <w:rsid w:val="00972B2B"/>
    <w:rsid w:val="009731C3"/>
    <w:rsid w:val="009803DC"/>
    <w:rsid w:val="00980DA3"/>
    <w:rsid w:val="009816D0"/>
    <w:rsid w:val="00982AC4"/>
    <w:rsid w:val="00983ECF"/>
    <w:rsid w:val="0098566F"/>
    <w:rsid w:val="00986BDB"/>
    <w:rsid w:val="00987205"/>
    <w:rsid w:val="0098736F"/>
    <w:rsid w:val="00991714"/>
    <w:rsid w:val="00991F68"/>
    <w:rsid w:val="00992133"/>
    <w:rsid w:val="009A0A04"/>
    <w:rsid w:val="009A1F94"/>
    <w:rsid w:val="009A3800"/>
    <w:rsid w:val="009A3B36"/>
    <w:rsid w:val="009A4DCD"/>
    <w:rsid w:val="009A7B25"/>
    <w:rsid w:val="009B224D"/>
    <w:rsid w:val="009B2793"/>
    <w:rsid w:val="009B46E9"/>
    <w:rsid w:val="009B5C98"/>
    <w:rsid w:val="009B61FA"/>
    <w:rsid w:val="009B6EF2"/>
    <w:rsid w:val="009C2441"/>
    <w:rsid w:val="009C3ACC"/>
    <w:rsid w:val="009C4B6A"/>
    <w:rsid w:val="009D03CC"/>
    <w:rsid w:val="009D0C0D"/>
    <w:rsid w:val="009D2A8B"/>
    <w:rsid w:val="009D2E2D"/>
    <w:rsid w:val="009D48B1"/>
    <w:rsid w:val="009D4ADC"/>
    <w:rsid w:val="009D534F"/>
    <w:rsid w:val="009D59EF"/>
    <w:rsid w:val="009D7ACE"/>
    <w:rsid w:val="009E0649"/>
    <w:rsid w:val="009E0F1A"/>
    <w:rsid w:val="009E1969"/>
    <w:rsid w:val="009E206A"/>
    <w:rsid w:val="009E4793"/>
    <w:rsid w:val="009E6D12"/>
    <w:rsid w:val="009F0E7E"/>
    <w:rsid w:val="009F1216"/>
    <w:rsid w:val="009F22A7"/>
    <w:rsid w:val="00A02D94"/>
    <w:rsid w:val="00A03D73"/>
    <w:rsid w:val="00A04089"/>
    <w:rsid w:val="00A050C6"/>
    <w:rsid w:val="00A1055C"/>
    <w:rsid w:val="00A1235E"/>
    <w:rsid w:val="00A146A7"/>
    <w:rsid w:val="00A160FD"/>
    <w:rsid w:val="00A21DE0"/>
    <w:rsid w:val="00A24C04"/>
    <w:rsid w:val="00A251EE"/>
    <w:rsid w:val="00A25385"/>
    <w:rsid w:val="00A31DEA"/>
    <w:rsid w:val="00A32A14"/>
    <w:rsid w:val="00A35A6D"/>
    <w:rsid w:val="00A35F3D"/>
    <w:rsid w:val="00A36A4D"/>
    <w:rsid w:val="00A4068F"/>
    <w:rsid w:val="00A4196C"/>
    <w:rsid w:val="00A430EB"/>
    <w:rsid w:val="00A44305"/>
    <w:rsid w:val="00A44893"/>
    <w:rsid w:val="00A4538D"/>
    <w:rsid w:val="00A46D06"/>
    <w:rsid w:val="00A4717B"/>
    <w:rsid w:val="00A5471A"/>
    <w:rsid w:val="00A55379"/>
    <w:rsid w:val="00A556CF"/>
    <w:rsid w:val="00A56103"/>
    <w:rsid w:val="00A6036A"/>
    <w:rsid w:val="00A61335"/>
    <w:rsid w:val="00A61EBA"/>
    <w:rsid w:val="00A620CF"/>
    <w:rsid w:val="00A621BA"/>
    <w:rsid w:val="00A622AF"/>
    <w:rsid w:val="00A62AA8"/>
    <w:rsid w:val="00A62C09"/>
    <w:rsid w:val="00A63487"/>
    <w:rsid w:val="00A64EB4"/>
    <w:rsid w:val="00A65D0A"/>
    <w:rsid w:val="00A70973"/>
    <w:rsid w:val="00A70A56"/>
    <w:rsid w:val="00A70E4B"/>
    <w:rsid w:val="00A71266"/>
    <w:rsid w:val="00A7521A"/>
    <w:rsid w:val="00A755DF"/>
    <w:rsid w:val="00A758B1"/>
    <w:rsid w:val="00A7783D"/>
    <w:rsid w:val="00A8413D"/>
    <w:rsid w:val="00A86A35"/>
    <w:rsid w:val="00A96093"/>
    <w:rsid w:val="00A9657C"/>
    <w:rsid w:val="00A975DA"/>
    <w:rsid w:val="00AA065D"/>
    <w:rsid w:val="00AA18AC"/>
    <w:rsid w:val="00AA1A96"/>
    <w:rsid w:val="00AA1CA6"/>
    <w:rsid w:val="00AA3EE2"/>
    <w:rsid w:val="00AA58CE"/>
    <w:rsid w:val="00AA62E2"/>
    <w:rsid w:val="00AA6F5F"/>
    <w:rsid w:val="00AA7D83"/>
    <w:rsid w:val="00AB43D2"/>
    <w:rsid w:val="00AB4DE3"/>
    <w:rsid w:val="00AB58A6"/>
    <w:rsid w:val="00AB63F0"/>
    <w:rsid w:val="00AB6BE3"/>
    <w:rsid w:val="00AC031F"/>
    <w:rsid w:val="00AC39A7"/>
    <w:rsid w:val="00AC60AF"/>
    <w:rsid w:val="00AD25C1"/>
    <w:rsid w:val="00AD61DE"/>
    <w:rsid w:val="00AD6433"/>
    <w:rsid w:val="00AD69A5"/>
    <w:rsid w:val="00AD7F78"/>
    <w:rsid w:val="00AE2E57"/>
    <w:rsid w:val="00AE2FCA"/>
    <w:rsid w:val="00AE3D2D"/>
    <w:rsid w:val="00AF4821"/>
    <w:rsid w:val="00AF4F49"/>
    <w:rsid w:val="00AF6498"/>
    <w:rsid w:val="00AF7086"/>
    <w:rsid w:val="00B0551A"/>
    <w:rsid w:val="00B06557"/>
    <w:rsid w:val="00B10C68"/>
    <w:rsid w:val="00B11025"/>
    <w:rsid w:val="00B12BB4"/>
    <w:rsid w:val="00B144D3"/>
    <w:rsid w:val="00B146F3"/>
    <w:rsid w:val="00B14839"/>
    <w:rsid w:val="00B172A9"/>
    <w:rsid w:val="00B21798"/>
    <w:rsid w:val="00B21A32"/>
    <w:rsid w:val="00B25C01"/>
    <w:rsid w:val="00B267A1"/>
    <w:rsid w:val="00B26961"/>
    <w:rsid w:val="00B27248"/>
    <w:rsid w:val="00B3085E"/>
    <w:rsid w:val="00B31AE8"/>
    <w:rsid w:val="00B31F50"/>
    <w:rsid w:val="00B32FF5"/>
    <w:rsid w:val="00B33AE2"/>
    <w:rsid w:val="00B34EFC"/>
    <w:rsid w:val="00B35504"/>
    <w:rsid w:val="00B361C3"/>
    <w:rsid w:val="00B4023B"/>
    <w:rsid w:val="00B40EEC"/>
    <w:rsid w:val="00B44D06"/>
    <w:rsid w:val="00B45433"/>
    <w:rsid w:val="00B45808"/>
    <w:rsid w:val="00B465E9"/>
    <w:rsid w:val="00B478FF"/>
    <w:rsid w:val="00B512D9"/>
    <w:rsid w:val="00B519A0"/>
    <w:rsid w:val="00B5536D"/>
    <w:rsid w:val="00B56366"/>
    <w:rsid w:val="00B56D94"/>
    <w:rsid w:val="00B6076C"/>
    <w:rsid w:val="00B607BF"/>
    <w:rsid w:val="00B60984"/>
    <w:rsid w:val="00B610FB"/>
    <w:rsid w:val="00B63714"/>
    <w:rsid w:val="00B66150"/>
    <w:rsid w:val="00B66C78"/>
    <w:rsid w:val="00B71530"/>
    <w:rsid w:val="00B72587"/>
    <w:rsid w:val="00B73EA2"/>
    <w:rsid w:val="00B75EF5"/>
    <w:rsid w:val="00B7654C"/>
    <w:rsid w:val="00B77B3D"/>
    <w:rsid w:val="00B800F6"/>
    <w:rsid w:val="00B818B0"/>
    <w:rsid w:val="00B84D40"/>
    <w:rsid w:val="00B85B5C"/>
    <w:rsid w:val="00B86CDB"/>
    <w:rsid w:val="00B9129A"/>
    <w:rsid w:val="00B91D0C"/>
    <w:rsid w:val="00B92463"/>
    <w:rsid w:val="00B9254A"/>
    <w:rsid w:val="00B948A0"/>
    <w:rsid w:val="00B953A8"/>
    <w:rsid w:val="00B95565"/>
    <w:rsid w:val="00B95FC6"/>
    <w:rsid w:val="00B96360"/>
    <w:rsid w:val="00B971F2"/>
    <w:rsid w:val="00BA225E"/>
    <w:rsid w:val="00BA6C69"/>
    <w:rsid w:val="00BA7F8D"/>
    <w:rsid w:val="00BB172F"/>
    <w:rsid w:val="00BB30CC"/>
    <w:rsid w:val="00BB51B3"/>
    <w:rsid w:val="00BB53FF"/>
    <w:rsid w:val="00BB5539"/>
    <w:rsid w:val="00BB5678"/>
    <w:rsid w:val="00BB5D2B"/>
    <w:rsid w:val="00BC1E8B"/>
    <w:rsid w:val="00BC2ADA"/>
    <w:rsid w:val="00BC2F9D"/>
    <w:rsid w:val="00BC39ED"/>
    <w:rsid w:val="00BC4D02"/>
    <w:rsid w:val="00BC63F9"/>
    <w:rsid w:val="00BC7978"/>
    <w:rsid w:val="00BD0F18"/>
    <w:rsid w:val="00BD3C95"/>
    <w:rsid w:val="00BD5C7D"/>
    <w:rsid w:val="00BE22EE"/>
    <w:rsid w:val="00BE31A5"/>
    <w:rsid w:val="00BE5ED9"/>
    <w:rsid w:val="00BE68B7"/>
    <w:rsid w:val="00BE7A9B"/>
    <w:rsid w:val="00BF7FEC"/>
    <w:rsid w:val="00C001D2"/>
    <w:rsid w:val="00C008F2"/>
    <w:rsid w:val="00C03D4E"/>
    <w:rsid w:val="00C044A0"/>
    <w:rsid w:val="00C0576F"/>
    <w:rsid w:val="00C06338"/>
    <w:rsid w:val="00C072CE"/>
    <w:rsid w:val="00C072FF"/>
    <w:rsid w:val="00C07589"/>
    <w:rsid w:val="00C075A0"/>
    <w:rsid w:val="00C10116"/>
    <w:rsid w:val="00C1450B"/>
    <w:rsid w:val="00C156C1"/>
    <w:rsid w:val="00C213C1"/>
    <w:rsid w:val="00C214CC"/>
    <w:rsid w:val="00C23C17"/>
    <w:rsid w:val="00C24052"/>
    <w:rsid w:val="00C30281"/>
    <w:rsid w:val="00C30B75"/>
    <w:rsid w:val="00C30C08"/>
    <w:rsid w:val="00C31C3E"/>
    <w:rsid w:val="00C320F6"/>
    <w:rsid w:val="00C33C84"/>
    <w:rsid w:val="00C341FF"/>
    <w:rsid w:val="00C3504D"/>
    <w:rsid w:val="00C361A5"/>
    <w:rsid w:val="00C36599"/>
    <w:rsid w:val="00C379BA"/>
    <w:rsid w:val="00C41985"/>
    <w:rsid w:val="00C45F25"/>
    <w:rsid w:val="00C45F66"/>
    <w:rsid w:val="00C46958"/>
    <w:rsid w:val="00C47099"/>
    <w:rsid w:val="00C506EC"/>
    <w:rsid w:val="00C53015"/>
    <w:rsid w:val="00C552AA"/>
    <w:rsid w:val="00C55C01"/>
    <w:rsid w:val="00C639C6"/>
    <w:rsid w:val="00C658A2"/>
    <w:rsid w:val="00C67A99"/>
    <w:rsid w:val="00C71DE3"/>
    <w:rsid w:val="00C73B74"/>
    <w:rsid w:val="00C73C8C"/>
    <w:rsid w:val="00C74F78"/>
    <w:rsid w:val="00C76E0F"/>
    <w:rsid w:val="00C82C7B"/>
    <w:rsid w:val="00C84E6D"/>
    <w:rsid w:val="00C8650F"/>
    <w:rsid w:val="00C8662C"/>
    <w:rsid w:val="00C926E6"/>
    <w:rsid w:val="00C93642"/>
    <w:rsid w:val="00C9424B"/>
    <w:rsid w:val="00C95077"/>
    <w:rsid w:val="00C970FE"/>
    <w:rsid w:val="00CA11F2"/>
    <w:rsid w:val="00CA2B28"/>
    <w:rsid w:val="00CA361C"/>
    <w:rsid w:val="00CA518D"/>
    <w:rsid w:val="00CB48F6"/>
    <w:rsid w:val="00CB6C2A"/>
    <w:rsid w:val="00CC1708"/>
    <w:rsid w:val="00CC1889"/>
    <w:rsid w:val="00CC20F9"/>
    <w:rsid w:val="00CC27FA"/>
    <w:rsid w:val="00CC2FB5"/>
    <w:rsid w:val="00CC64D7"/>
    <w:rsid w:val="00CC7812"/>
    <w:rsid w:val="00CD0FD4"/>
    <w:rsid w:val="00CD0FF3"/>
    <w:rsid w:val="00CD1E27"/>
    <w:rsid w:val="00CD4FE4"/>
    <w:rsid w:val="00CD54AC"/>
    <w:rsid w:val="00CD71E0"/>
    <w:rsid w:val="00CE0274"/>
    <w:rsid w:val="00CE2971"/>
    <w:rsid w:val="00CE3E40"/>
    <w:rsid w:val="00CE4507"/>
    <w:rsid w:val="00CE47F9"/>
    <w:rsid w:val="00CE5DEC"/>
    <w:rsid w:val="00CE752A"/>
    <w:rsid w:val="00CF0426"/>
    <w:rsid w:val="00CF05F3"/>
    <w:rsid w:val="00CF0ED1"/>
    <w:rsid w:val="00CF455C"/>
    <w:rsid w:val="00CF503E"/>
    <w:rsid w:val="00CF5C1D"/>
    <w:rsid w:val="00CF663C"/>
    <w:rsid w:val="00CF6974"/>
    <w:rsid w:val="00CF6996"/>
    <w:rsid w:val="00CF78C0"/>
    <w:rsid w:val="00D045F4"/>
    <w:rsid w:val="00D0471A"/>
    <w:rsid w:val="00D055D4"/>
    <w:rsid w:val="00D05B6B"/>
    <w:rsid w:val="00D12460"/>
    <w:rsid w:val="00D135DF"/>
    <w:rsid w:val="00D13C1E"/>
    <w:rsid w:val="00D20D16"/>
    <w:rsid w:val="00D21359"/>
    <w:rsid w:val="00D218C4"/>
    <w:rsid w:val="00D26DE3"/>
    <w:rsid w:val="00D30D58"/>
    <w:rsid w:val="00D32419"/>
    <w:rsid w:val="00D32B89"/>
    <w:rsid w:val="00D33128"/>
    <w:rsid w:val="00D354F8"/>
    <w:rsid w:val="00D36453"/>
    <w:rsid w:val="00D36646"/>
    <w:rsid w:val="00D36F7D"/>
    <w:rsid w:val="00D371B0"/>
    <w:rsid w:val="00D374A7"/>
    <w:rsid w:val="00D40162"/>
    <w:rsid w:val="00D40CAD"/>
    <w:rsid w:val="00D40D0D"/>
    <w:rsid w:val="00D4340C"/>
    <w:rsid w:val="00D4692A"/>
    <w:rsid w:val="00D46B3F"/>
    <w:rsid w:val="00D47556"/>
    <w:rsid w:val="00D47D8F"/>
    <w:rsid w:val="00D50965"/>
    <w:rsid w:val="00D512F2"/>
    <w:rsid w:val="00D51B69"/>
    <w:rsid w:val="00D539B8"/>
    <w:rsid w:val="00D568E5"/>
    <w:rsid w:val="00D5795B"/>
    <w:rsid w:val="00D6541D"/>
    <w:rsid w:val="00D70576"/>
    <w:rsid w:val="00D71325"/>
    <w:rsid w:val="00D73700"/>
    <w:rsid w:val="00D76BA4"/>
    <w:rsid w:val="00D80558"/>
    <w:rsid w:val="00D86211"/>
    <w:rsid w:val="00D86E53"/>
    <w:rsid w:val="00D87961"/>
    <w:rsid w:val="00D87AAD"/>
    <w:rsid w:val="00D87D36"/>
    <w:rsid w:val="00D87E57"/>
    <w:rsid w:val="00D91153"/>
    <w:rsid w:val="00D95946"/>
    <w:rsid w:val="00DA06EF"/>
    <w:rsid w:val="00DA0D51"/>
    <w:rsid w:val="00DA1B57"/>
    <w:rsid w:val="00DA203D"/>
    <w:rsid w:val="00DA6018"/>
    <w:rsid w:val="00DA7C7E"/>
    <w:rsid w:val="00DB1736"/>
    <w:rsid w:val="00DB1B65"/>
    <w:rsid w:val="00DB1B78"/>
    <w:rsid w:val="00DB1EE1"/>
    <w:rsid w:val="00DB20C9"/>
    <w:rsid w:val="00DB21EC"/>
    <w:rsid w:val="00DB2961"/>
    <w:rsid w:val="00DB3B1E"/>
    <w:rsid w:val="00DB3CC3"/>
    <w:rsid w:val="00DB4688"/>
    <w:rsid w:val="00DB5E30"/>
    <w:rsid w:val="00DC1378"/>
    <w:rsid w:val="00DC2F58"/>
    <w:rsid w:val="00DC4009"/>
    <w:rsid w:val="00DC4684"/>
    <w:rsid w:val="00DD0A34"/>
    <w:rsid w:val="00DD128F"/>
    <w:rsid w:val="00DD2AEC"/>
    <w:rsid w:val="00DD349E"/>
    <w:rsid w:val="00DD3877"/>
    <w:rsid w:val="00DE1960"/>
    <w:rsid w:val="00DE248A"/>
    <w:rsid w:val="00DE2AF8"/>
    <w:rsid w:val="00DE47FA"/>
    <w:rsid w:val="00DF01B5"/>
    <w:rsid w:val="00DF3647"/>
    <w:rsid w:val="00DF76DD"/>
    <w:rsid w:val="00DF78A8"/>
    <w:rsid w:val="00E0024F"/>
    <w:rsid w:val="00E0179E"/>
    <w:rsid w:val="00E0276B"/>
    <w:rsid w:val="00E02CFC"/>
    <w:rsid w:val="00E043AA"/>
    <w:rsid w:val="00E045E7"/>
    <w:rsid w:val="00E04B31"/>
    <w:rsid w:val="00E06010"/>
    <w:rsid w:val="00E063E6"/>
    <w:rsid w:val="00E1213B"/>
    <w:rsid w:val="00E12482"/>
    <w:rsid w:val="00E12600"/>
    <w:rsid w:val="00E12670"/>
    <w:rsid w:val="00E12B8A"/>
    <w:rsid w:val="00E13756"/>
    <w:rsid w:val="00E13A54"/>
    <w:rsid w:val="00E17C57"/>
    <w:rsid w:val="00E21C77"/>
    <w:rsid w:val="00E240CE"/>
    <w:rsid w:val="00E245A3"/>
    <w:rsid w:val="00E2528F"/>
    <w:rsid w:val="00E261BB"/>
    <w:rsid w:val="00E301F8"/>
    <w:rsid w:val="00E32795"/>
    <w:rsid w:val="00E32D45"/>
    <w:rsid w:val="00E32FDA"/>
    <w:rsid w:val="00E33709"/>
    <w:rsid w:val="00E341DC"/>
    <w:rsid w:val="00E34508"/>
    <w:rsid w:val="00E34F60"/>
    <w:rsid w:val="00E362E9"/>
    <w:rsid w:val="00E369A7"/>
    <w:rsid w:val="00E36D25"/>
    <w:rsid w:val="00E401A5"/>
    <w:rsid w:val="00E421C0"/>
    <w:rsid w:val="00E4302B"/>
    <w:rsid w:val="00E443C3"/>
    <w:rsid w:val="00E44B12"/>
    <w:rsid w:val="00E45682"/>
    <w:rsid w:val="00E47A4B"/>
    <w:rsid w:val="00E47BC7"/>
    <w:rsid w:val="00E47DFC"/>
    <w:rsid w:val="00E507B6"/>
    <w:rsid w:val="00E512BA"/>
    <w:rsid w:val="00E53483"/>
    <w:rsid w:val="00E54594"/>
    <w:rsid w:val="00E56141"/>
    <w:rsid w:val="00E56B89"/>
    <w:rsid w:val="00E57BD2"/>
    <w:rsid w:val="00E6275B"/>
    <w:rsid w:val="00E72368"/>
    <w:rsid w:val="00E750AA"/>
    <w:rsid w:val="00E765D0"/>
    <w:rsid w:val="00E76796"/>
    <w:rsid w:val="00E77FB0"/>
    <w:rsid w:val="00E801C0"/>
    <w:rsid w:val="00E80559"/>
    <w:rsid w:val="00E80973"/>
    <w:rsid w:val="00E817D3"/>
    <w:rsid w:val="00E818B5"/>
    <w:rsid w:val="00E8456F"/>
    <w:rsid w:val="00E845C9"/>
    <w:rsid w:val="00E8636F"/>
    <w:rsid w:val="00E8655C"/>
    <w:rsid w:val="00E86FAE"/>
    <w:rsid w:val="00E929CB"/>
    <w:rsid w:val="00E92D2D"/>
    <w:rsid w:val="00E92E5E"/>
    <w:rsid w:val="00E95AB9"/>
    <w:rsid w:val="00E969D4"/>
    <w:rsid w:val="00E969DE"/>
    <w:rsid w:val="00EA0005"/>
    <w:rsid w:val="00EA0498"/>
    <w:rsid w:val="00EA10D9"/>
    <w:rsid w:val="00EA2AAF"/>
    <w:rsid w:val="00EA46EE"/>
    <w:rsid w:val="00EA7938"/>
    <w:rsid w:val="00EB20E2"/>
    <w:rsid w:val="00EB230A"/>
    <w:rsid w:val="00EB3F4E"/>
    <w:rsid w:val="00EB4438"/>
    <w:rsid w:val="00EB52B1"/>
    <w:rsid w:val="00EC1D2A"/>
    <w:rsid w:val="00EC40EC"/>
    <w:rsid w:val="00EC486F"/>
    <w:rsid w:val="00EC4E38"/>
    <w:rsid w:val="00EC5A76"/>
    <w:rsid w:val="00ED2F66"/>
    <w:rsid w:val="00ED4383"/>
    <w:rsid w:val="00ED4B59"/>
    <w:rsid w:val="00EE088E"/>
    <w:rsid w:val="00EE49D4"/>
    <w:rsid w:val="00EE543B"/>
    <w:rsid w:val="00EE74B7"/>
    <w:rsid w:val="00EF03F0"/>
    <w:rsid w:val="00EF093B"/>
    <w:rsid w:val="00EF1A09"/>
    <w:rsid w:val="00EF1CDE"/>
    <w:rsid w:val="00EF249D"/>
    <w:rsid w:val="00EF2947"/>
    <w:rsid w:val="00EF301C"/>
    <w:rsid w:val="00EF4126"/>
    <w:rsid w:val="00EF4512"/>
    <w:rsid w:val="00EF58C2"/>
    <w:rsid w:val="00EF71B5"/>
    <w:rsid w:val="00F0063B"/>
    <w:rsid w:val="00F0139D"/>
    <w:rsid w:val="00F030D0"/>
    <w:rsid w:val="00F03A13"/>
    <w:rsid w:val="00F0422C"/>
    <w:rsid w:val="00F062DF"/>
    <w:rsid w:val="00F06D5D"/>
    <w:rsid w:val="00F072E8"/>
    <w:rsid w:val="00F10016"/>
    <w:rsid w:val="00F12625"/>
    <w:rsid w:val="00F149A2"/>
    <w:rsid w:val="00F150D4"/>
    <w:rsid w:val="00F17782"/>
    <w:rsid w:val="00F22C4B"/>
    <w:rsid w:val="00F25987"/>
    <w:rsid w:val="00F31034"/>
    <w:rsid w:val="00F3121E"/>
    <w:rsid w:val="00F31DFE"/>
    <w:rsid w:val="00F32859"/>
    <w:rsid w:val="00F32E79"/>
    <w:rsid w:val="00F33643"/>
    <w:rsid w:val="00F33865"/>
    <w:rsid w:val="00F3745B"/>
    <w:rsid w:val="00F4114F"/>
    <w:rsid w:val="00F41904"/>
    <w:rsid w:val="00F42492"/>
    <w:rsid w:val="00F42E77"/>
    <w:rsid w:val="00F436D3"/>
    <w:rsid w:val="00F43A1A"/>
    <w:rsid w:val="00F45B11"/>
    <w:rsid w:val="00F46675"/>
    <w:rsid w:val="00F47215"/>
    <w:rsid w:val="00F521AD"/>
    <w:rsid w:val="00F5238E"/>
    <w:rsid w:val="00F54384"/>
    <w:rsid w:val="00F544C0"/>
    <w:rsid w:val="00F54D50"/>
    <w:rsid w:val="00F561EC"/>
    <w:rsid w:val="00F57318"/>
    <w:rsid w:val="00F57E7F"/>
    <w:rsid w:val="00F605B5"/>
    <w:rsid w:val="00F605CC"/>
    <w:rsid w:val="00F62749"/>
    <w:rsid w:val="00F64A28"/>
    <w:rsid w:val="00F705C7"/>
    <w:rsid w:val="00F72F4C"/>
    <w:rsid w:val="00F7775C"/>
    <w:rsid w:val="00F77D19"/>
    <w:rsid w:val="00F8038A"/>
    <w:rsid w:val="00F83690"/>
    <w:rsid w:val="00F84A16"/>
    <w:rsid w:val="00F84A47"/>
    <w:rsid w:val="00F84B3A"/>
    <w:rsid w:val="00F867DC"/>
    <w:rsid w:val="00F878BF"/>
    <w:rsid w:val="00F90273"/>
    <w:rsid w:val="00F907C5"/>
    <w:rsid w:val="00F93E1B"/>
    <w:rsid w:val="00F9557F"/>
    <w:rsid w:val="00F97464"/>
    <w:rsid w:val="00F976EE"/>
    <w:rsid w:val="00FA10D3"/>
    <w:rsid w:val="00FA1977"/>
    <w:rsid w:val="00FA2D98"/>
    <w:rsid w:val="00FA3925"/>
    <w:rsid w:val="00FA4436"/>
    <w:rsid w:val="00FA5C85"/>
    <w:rsid w:val="00FB072F"/>
    <w:rsid w:val="00FB25E0"/>
    <w:rsid w:val="00FB3462"/>
    <w:rsid w:val="00FB48D1"/>
    <w:rsid w:val="00FB5A98"/>
    <w:rsid w:val="00FB5D61"/>
    <w:rsid w:val="00FB67BE"/>
    <w:rsid w:val="00FC01CA"/>
    <w:rsid w:val="00FC18CE"/>
    <w:rsid w:val="00FD11FE"/>
    <w:rsid w:val="00FD2D50"/>
    <w:rsid w:val="00FD440A"/>
    <w:rsid w:val="00FD54B2"/>
    <w:rsid w:val="00FD7E42"/>
    <w:rsid w:val="00FE2664"/>
    <w:rsid w:val="00FE6F3F"/>
    <w:rsid w:val="00FF10E2"/>
    <w:rsid w:val="00FF1367"/>
    <w:rsid w:val="00FF1B1D"/>
    <w:rsid w:val="00FF2C30"/>
    <w:rsid w:val="00FF3872"/>
    <w:rsid w:val="00FF38F3"/>
    <w:rsid w:val="00FF4893"/>
    <w:rsid w:val="00FF51E7"/>
    <w:rsid w:val="00FF6543"/>
    <w:rsid w:val="00FF73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Closing" w:unhideWhenUsed="0"/>
    <w:lsdException w:name="Default Paragraph Font" w:unhideWhenUsed="0"/>
    <w:lsdException w:name="Body Text" w:unhideWhenUsed="0"/>
    <w:lsdException w:name="Subtitle" w:semiHidden="0" w:uiPriority="11" w:unhideWhenUsed="0" w:qFormat="1"/>
    <w:lsdException w:name="Body Text 2"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E9"/>
    <w:rPr>
      <w:sz w:val="20"/>
      <w:szCs w:val="20"/>
    </w:rPr>
  </w:style>
  <w:style w:type="paragraph" w:styleId="Heading1">
    <w:name w:val="heading 1"/>
    <w:basedOn w:val="Normal"/>
    <w:next w:val="Normal"/>
    <w:link w:val="Heading1Char"/>
    <w:uiPriority w:val="99"/>
    <w:qFormat/>
    <w:rsid w:val="000A7CCD"/>
    <w:pPr>
      <w:keepNext/>
      <w:tabs>
        <w:tab w:val="left" w:pos="2790"/>
      </w:tabs>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0A7CCD"/>
    <w:pPr>
      <w:keepNext/>
      <w:tabs>
        <w:tab w:val="left" w:pos="2790"/>
      </w:tabs>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481720"/>
    <w:pPr>
      <w:keepNext/>
      <w:spacing w:before="240" w:after="60"/>
      <w:outlineLvl w:val="2"/>
    </w:pPr>
    <w:rPr>
      <w:rFonts w:ascii="Cambria" w:hAnsi="Cambria" w:cs="Cambria"/>
      <w:b/>
      <w:bCs/>
      <w:sz w:val="26"/>
      <w:szCs w:val="26"/>
    </w:rPr>
  </w:style>
  <w:style w:type="paragraph" w:styleId="Heading5">
    <w:name w:val="heading 5"/>
    <w:basedOn w:val="Normal"/>
    <w:next w:val="Normal"/>
    <w:link w:val="Heading5Char"/>
    <w:uiPriority w:val="99"/>
    <w:qFormat/>
    <w:rsid w:val="000A7CCD"/>
    <w:pPr>
      <w:keepNext/>
      <w:tabs>
        <w:tab w:val="left" w:pos="2790"/>
      </w:tabs>
      <w:jc w:val="center"/>
      <w:outlineLvl w:val="4"/>
    </w:pPr>
    <w:rPr>
      <w:rFonts w:ascii="Calibri" w:hAnsi="Calibri"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C659A"/>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6C659A"/>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6C659A"/>
    <w:rPr>
      <w:rFonts w:ascii="Cambria" w:hAnsi="Cambria" w:cs="Cambria"/>
      <w:b/>
      <w:bCs/>
      <w:sz w:val="26"/>
      <w:szCs w:val="26"/>
    </w:rPr>
  </w:style>
  <w:style w:type="character" w:customStyle="1" w:styleId="Heading5Char">
    <w:name w:val="Heading 5 Char"/>
    <w:basedOn w:val="DefaultParagraphFont"/>
    <w:link w:val="Heading5"/>
    <w:uiPriority w:val="99"/>
    <w:semiHidden/>
    <w:rsid w:val="006C659A"/>
    <w:rPr>
      <w:rFonts w:ascii="Calibri" w:hAnsi="Calibri" w:cs="Calibri"/>
      <w:b/>
      <w:bCs/>
      <w:i/>
      <w:iCs/>
      <w:sz w:val="26"/>
      <w:szCs w:val="26"/>
    </w:rPr>
  </w:style>
  <w:style w:type="paragraph" w:styleId="BodyText">
    <w:name w:val="Body Text"/>
    <w:basedOn w:val="Normal"/>
    <w:link w:val="BodyTextChar"/>
    <w:uiPriority w:val="99"/>
    <w:rsid w:val="000A7CCD"/>
  </w:style>
  <w:style w:type="character" w:customStyle="1" w:styleId="BodyTextChar">
    <w:name w:val="Body Text Char"/>
    <w:basedOn w:val="DefaultParagraphFont"/>
    <w:link w:val="BodyText"/>
    <w:uiPriority w:val="99"/>
    <w:semiHidden/>
    <w:rsid w:val="006C659A"/>
    <w:rPr>
      <w:sz w:val="20"/>
      <w:szCs w:val="20"/>
    </w:rPr>
  </w:style>
  <w:style w:type="paragraph" w:styleId="BodyText2">
    <w:name w:val="Body Text 2"/>
    <w:basedOn w:val="Normal"/>
    <w:link w:val="BodyText2Char"/>
    <w:uiPriority w:val="99"/>
    <w:rsid w:val="000A7CCD"/>
  </w:style>
  <w:style w:type="character" w:customStyle="1" w:styleId="BodyText2Char">
    <w:name w:val="Body Text 2 Char"/>
    <w:basedOn w:val="DefaultParagraphFont"/>
    <w:link w:val="BodyText2"/>
    <w:uiPriority w:val="99"/>
    <w:semiHidden/>
    <w:rsid w:val="006C659A"/>
    <w:rPr>
      <w:sz w:val="20"/>
      <w:szCs w:val="20"/>
    </w:rPr>
  </w:style>
  <w:style w:type="character" w:styleId="Strong">
    <w:name w:val="Strong"/>
    <w:basedOn w:val="DefaultParagraphFont"/>
    <w:uiPriority w:val="99"/>
    <w:qFormat/>
    <w:rsid w:val="000A7CCD"/>
    <w:rPr>
      <w:b/>
      <w:bCs/>
    </w:rPr>
  </w:style>
  <w:style w:type="paragraph" w:styleId="Title">
    <w:name w:val="Title"/>
    <w:basedOn w:val="Normal"/>
    <w:link w:val="TitleChar"/>
    <w:uiPriority w:val="99"/>
    <w:qFormat/>
    <w:rsid w:val="000A7CCD"/>
    <w:pPr>
      <w:tabs>
        <w:tab w:val="left" w:pos="2790"/>
      </w:tabs>
      <w:jc w:val="center"/>
    </w:pPr>
    <w:rPr>
      <w:rFonts w:ascii="Cambria" w:hAnsi="Cambria" w:cs="Cambria"/>
      <w:b/>
      <w:bCs/>
      <w:kern w:val="28"/>
      <w:sz w:val="32"/>
      <w:szCs w:val="32"/>
    </w:rPr>
  </w:style>
  <w:style w:type="character" w:customStyle="1" w:styleId="TitleChar">
    <w:name w:val="Title Char"/>
    <w:basedOn w:val="DefaultParagraphFont"/>
    <w:link w:val="Title"/>
    <w:uiPriority w:val="99"/>
    <w:rsid w:val="006C659A"/>
    <w:rPr>
      <w:rFonts w:ascii="Cambria" w:hAnsi="Cambria" w:cs="Cambria"/>
      <w:b/>
      <w:bCs/>
      <w:kern w:val="28"/>
      <w:sz w:val="32"/>
      <w:szCs w:val="32"/>
    </w:rPr>
  </w:style>
  <w:style w:type="paragraph" w:styleId="Header">
    <w:name w:val="header"/>
    <w:basedOn w:val="Normal"/>
    <w:link w:val="HeaderChar"/>
    <w:uiPriority w:val="99"/>
    <w:rsid w:val="000A7CCD"/>
    <w:pPr>
      <w:tabs>
        <w:tab w:val="center" w:pos="4320"/>
        <w:tab w:val="right" w:pos="8640"/>
      </w:tabs>
    </w:pPr>
  </w:style>
  <w:style w:type="character" w:customStyle="1" w:styleId="HeaderChar">
    <w:name w:val="Header Char"/>
    <w:basedOn w:val="DefaultParagraphFont"/>
    <w:link w:val="Header"/>
    <w:uiPriority w:val="99"/>
    <w:rsid w:val="006F5BF5"/>
  </w:style>
  <w:style w:type="paragraph" w:styleId="Footer">
    <w:name w:val="footer"/>
    <w:basedOn w:val="Normal"/>
    <w:link w:val="FooterChar"/>
    <w:uiPriority w:val="99"/>
    <w:rsid w:val="000A7CCD"/>
    <w:pPr>
      <w:tabs>
        <w:tab w:val="center" w:pos="4320"/>
        <w:tab w:val="right" w:pos="8640"/>
      </w:tabs>
    </w:pPr>
  </w:style>
  <w:style w:type="character" w:customStyle="1" w:styleId="FooterChar">
    <w:name w:val="Footer Char"/>
    <w:basedOn w:val="DefaultParagraphFont"/>
    <w:link w:val="Footer"/>
    <w:uiPriority w:val="99"/>
    <w:semiHidden/>
    <w:rsid w:val="006C659A"/>
    <w:rPr>
      <w:sz w:val="20"/>
      <w:szCs w:val="20"/>
    </w:rPr>
  </w:style>
  <w:style w:type="character" w:styleId="PageNumber">
    <w:name w:val="page number"/>
    <w:basedOn w:val="DefaultParagraphFont"/>
    <w:uiPriority w:val="99"/>
    <w:rsid w:val="000A7CCD"/>
  </w:style>
  <w:style w:type="paragraph" w:styleId="Closing">
    <w:name w:val="Closing"/>
    <w:basedOn w:val="Normal"/>
    <w:link w:val="ClosingChar"/>
    <w:uiPriority w:val="99"/>
    <w:rsid w:val="00481720"/>
    <w:pPr>
      <w:ind w:left="4320"/>
    </w:pPr>
  </w:style>
  <w:style w:type="character" w:customStyle="1" w:styleId="ClosingChar">
    <w:name w:val="Closing Char"/>
    <w:basedOn w:val="DefaultParagraphFont"/>
    <w:link w:val="Closing"/>
    <w:uiPriority w:val="99"/>
    <w:semiHidden/>
    <w:rsid w:val="006C659A"/>
    <w:rPr>
      <w:sz w:val="20"/>
      <w:szCs w:val="20"/>
    </w:rPr>
  </w:style>
  <w:style w:type="paragraph" w:styleId="BalloonText">
    <w:name w:val="Balloon Text"/>
    <w:basedOn w:val="Normal"/>
    <w:link w:val="BalloonTextChar"/>
    <w:uiPriority w:val="99"/>
    <w:semiHidden/>
    <w:rsid w:val="006F5BF5"/>
    <w:rPr>
      <w:rFonts w:ascii="Tahoma" w:hAnsi="Tahoma" w:cs="Tahoma"/>
      <w:sz w:val="16"/>
      <w:szCs w:val="16"/>
    </w:rPr>
  </w:style>
  <w:style w:type="character" w:customStyle="1" w:styleId="BalloonTextChar">
    <w:name w:val="Balloon Text Char"/>
    <w:basedOn w:val="DefaultParagraphFont"/>
    <w:link w:val="BalloonText"/>
    <w:uiPriority w:val="99"/>
    <w:semiHidden/>
    <w:rsid w:val="006F5B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843</Words>
  <Characters>4809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Hondo</dc:creator>
  <cp:keywords/>
  <dc:description/>
  <cp:lastModifiedBy> </cp:lastModifiedBy>
  <cp:revision>2</cp:revision>
  <cp:lastPrinted>2013-08-05T22:24:00Z</cp:lastPrinted>
  <dcterms:created xsi:type="dcterms:W3CDTF">2014-08-20T23:43:00Z</dcterms:created>
  <dcterms:modified xsi:type="dcterms:W3CDTF">2014-08-20T23:43:00Z</dcterms:modified>
</cp:coreProperties>
</file>